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5AD" w14:textId="77DBF3EE" w:rsidR="009B6C1F" w:rsidRPr="00D80847" w:rsidRDefault="002E1F87">
      <w:pPr>
        <w:pStyle w:val="Name"/>
        <w:rPr>
          <w:sz w:val="28"/>
          <w:szCs w:val="28"/>
        </w:rPr>
      </w:pPr>
      <w:r w:rsidRPr="00D808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43D0B" wp14:editId="4D95BDB3">
                <wp:simplePos x="0" y="0"/>
                <wp:positionH relativeFrom="column">
                  <wp:posOffset>2999369</wp:posOffset>
                </wp:positionH>
                <wp:positionV relativeFrom="paragraph">
                  <wp:posOffset>-152400</wp:posOffset>
                </wp:positionV>
                <wp:extent cx="1828800" cy="734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FBBD4" w14:textId="54B8C8A6" w:rsidR="00D86EA6" w:rsidRPr="009B6C1F" w:rsidRDefault="004026C8" w:rsidP="00D86EA6">
                            <w:pPr>
                              <w:pStyle w:val="Name"/>
                              <w:jc w:val="center"/>
                              <w:rPr>
                                <w:caps w:val="0"/>
                                <w:noProof/>
                                <w:color w:val="969691" w:themeColor="accent3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 w:val="0"/>
                                <w:noProof/>
                                <w:color w:val="969691" w:themeColor="accent3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3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15pt;margin-top:-12pt;width:2in;height:57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" filled="f" stroked="f">
                <v:textbox>
                  <w:txbxContent>
                    <w:p w14:paraId="2DDFBBD4" w14:textId="54B8C8A6" w:rsidR="00D86EA6" w:rsidRPr="009B6C1F" w:rsidRDefault="004026C8" w:rsidP="00D86EA6">
                      <w:pPr>
                        <w:pStyle w:val="Name"/>
                        <w:jc w:val="center"/>
                        <w:rPr>
                          <w:caps w:val="0"/>
                          <w:noProof/>
                          <w:color w:val="969691" w:themeColor="accent3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 w:val="0"/>
                          <w:noProof/>
                          <w:color w:val="969691" w:themeColor="accent3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33D82" w:rsidRPr="00D80847">
        <w:rPr>
          <w:noProof/>
        </w:rPr>
        <w:drawing>
          <wp:anchor distT="0" distB="0" distL="114300" distR="114300" simplePos="0" relativeHeight="251665408" behindDoc="0" locked="0" layoutInCell="1" allowOverlap="1" wp14:anchorId="2D002F94" wp14:editId="1816A05D">
            <wp:simplePos x="0" y="0"/>
            <wp:positionH relativeFrom="column">
              <wp:posOffset>0</wp:posOffset>
            </wp:positionH>
            <wp:positionV relativeFrom="paragraph">
              <wp:posOffset>-183554</wp:posOffset>
            </wp:positionV>
            <wp:extent cx="1303506" cy="616753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80" cy="63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62BEE" w14:textId="7704F7F1" w:rsidR="00A4774D" w:rsidRPr="00D80847" w:rsidRDefault="00A4774D" w:rsidP="00A4774D">
      <w:pPr>
        <w:pStyle w:val="Name"/>
        <w:rPr>
          <w:rFonts w:ascii="Perpetua" w:hAnsi="Perpetua"/>
          <w:sz w:val="32"/>
          <w:szCs w:val="32"/>
        </w:rPr>
      </w:pPr>
    </w:p>
    <w:p w14:paraId="18F00209" w14:textId="73FA782E" w:rsidR="00A4774D" w:rsidRPr="00D80847" w:rsidRDefault="00D86EA6" w:rsidP="00AA2CAA">
      <w:pPr>
        <w:pStyle w:val="Name"/>
        <w:ind w:left="810"/>
        <w:rPr>
          <w:rFonts w:ascii="Perpetua" w:hAnsi="Perpetua"/>
          <w:sz w:val="24"/>
          <w:szCs w:val="24"/>
        </w:rPr>
      </w:pPr>
      <w:r w:rsidRPr="00D80847">
        <w:rPr>
          <w:sz w:val="24"/>
          <w:szCs w:val="24"/>
        </w:rPr>
        <w:br w:type="column"/>
      </w:r>
      <w:r w:rsidR="00A4774D" w:rsidRPr="00D80847">
        <w:rPr>
          <w:rFonts w:ascii="Perpetua" w:hAnsi="Perpetua"/>
          <w:sz w:val="24"/>
          <w:szCs w:val="24"/>
        </w:rPr>
        <w:t>Annual</w:t>
      </w:r>
    </w:p>
    <w:p w14:paraId="4A8ACC11" w14:textId="1F85514D" w:rsidR="005770F7" w:rsidRPr="00D80847" w:rsidRDefault="00D86EA6" w:rsidP="00AA2CAA">
      <w:pPr>
        <w:pStyle w:val="Name"/>
        <w:ind w:left="810"/>
        <w:rPr>
          <w:rFonts w:ascii="Perpetua" w:hAnsi="Perpetua"/>
          <w:sz w:val="24"/>
          <w:szCs w:val="24"/>
        </w:rPr>
      </w:pPr>
      <w:r w:rsidRPr="00D8084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67F0B" wp14:editId="2B757F70">
                <wp:simplePos x="0" y="0"/>
                <wp:positionH relativeFrom="column">
                  <wp:posOffset>78105</wp:posOffset>
                </wp:positionH>
                <wp:positionV relativeFrom="paragraph">
                  <wp:posOffset>-272903</wp:posOffset>
                </wp:positionV>
                <wp:extent cx="1828800" cy="44334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96A32" w14:textId="600345EF" w:rsidR="00D86EA6" w:rsidRPr="00D86EA6" w:rsidRDefault="004026C8" w:rsidP="00D86EA6">
                            <w:pPr>
                              <w:pStyle w:val="Name"/>
                              <w:jc w:val="center"/>
                              <w:rPr>
                                <w:caps w:val="0"/>
                                <w:noProof/>
                                <w:color w:val="969691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 w:val="0"/>
                                <w:noProof/>
                                <w:color w:val="969691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7F0B" id="Text Box 7" o:spid="_x0000_s1027" type="#_x0000_t202" style="position:absolute;left:0;text-align:left;margin-left:6.15pt;margin-top:-21.5pt;width:2in;height:34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" filled="f" stroked="f">
                <v:textbox>
                  <w:txbxContent>
                    <w:p w14:paraId="4F596A32" w14:textId="600345EF" w:rsidR="00D86EA6" w:rsidRPr="00D86EA6" w:rsidRDefault="004026C8" w:rsidP="00D86EA6">
                      <w:pPr>
                        <w:pStyle w:val="Name"/>
                        <w:jc w:val="center"/>
                        <w:rPr>
                          <w:caps w:val="0"/>
                          <w:noProof/>
                          <w:color w:val="969691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 w:val="0"/>
                          <w:noProof/>
                          <w:color w:val="969691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A4774D" w:rsidRPr="00D80847">
        <w:rPr>
          <w:rFonts w:ascii="Perpetua" w:hAnsi="Perpetua"/>
          <w:sz w:val="32"/>
          <w:szCs w:val="32"/>
        </w:rPr>
        <w:t>Honor Band</w:t>
      </w:r>
      <w:r w:rsidR="00A4774D" w:rsidRPr="00D80847">
        <w:rPr>
          <w:rFonts w:ascii="Perpetua" w:hAnsi="Perpetua"/>
          <w:sz w:val="24"/>
          <w:szCs w:val="24"/>
        </w:rPr>
        <w:t xml:space="preserve"> Festival</w:t>
      </w:r>
      <w:r w:rsidRPr="00D80847">
        <w:rPr>
          <w:rFonts w:ascii="Perpetua" w:hAnsi="Perpetua"/>
          <w:sz w:val="24"/>
          <w:szCs w:val="24"/>
        </w:rPr>
        <w:t xml:space="preserve"> </w:t>
      </w:r>
      <w:r w:rsidR="00A4774D" w:rsidRPr="00D80847">
        <w:rPr>
          <w:rFonts w:ascii="Perpetua" w:hAnsi="Perpetua"/>
          <w:sz w:val="24"/>
          <w:szCs w:val="24"/>
        </w:rPr>
        <w:t>&amp;</w:t>
      </w:r>
    </w:p>
    <w:p w14:paraId="49C375E0" w14:textId="77777777" w:rsidR="00A4774D" w:rsidRPr="00D80847" w:rsidRDefault="00AA2CAA" w:rsidP="00AA2CAA">
      <w:pPr>
        <w:pStyle w:val="Name"/>
        <w:ind w:left="810"/>
        <w:jc w:val="center"/>
        <w:rPr>
          <w:rFonts w:ascii="Perpetua" w:hAnsi="Perpetua"/>
          <w:sz w:val="24"/>
          <w:szCs w:val="24"/>
        </w:rPr>
      </w:pPr>
      <w:r w:rsidRPr="00D80847">
        <w:rPr>
          <w:rFonts w:ascii="Perpetua" w:hAnsi="Perpetua"/>
          <w:sz w:val="32"/>
          <w:szCs w:val="32"/>
        </w:rPr>
        <w:t xml:space="preserve"> </w:t>
      </w:r>
      <w:r w:rsidR="00A4774D" w:rsidRPr="00D80847">
        <w:rPr>
          <w:rFonts w:ascii="Perpetua" w:hAnsi="Perpetua"/>
          <w:sz w:val="32"/>
          <w:szCs w:val="32"/>
        </w:rPr>
        <w:t>Director</w:t>
      </w:r>
      <w:r w:rsidR="00A4774D" w:rsidRPr="00D80847">
        <w:rPr>
          <w:rFonts w:ascii="Perpetua" w:hAnsi="Perpetua"/>
          <w:sz w:val="24"/>
          <w:szCs w:val="24"/>
        </w:rPr>
        <w:t xml:space="preserve"> Workshop</w:t>
      </w:r>
      <w:r w:rsidR="009B6C1F" w:rsidRPr="00D80847">
        <w:rPr>
          <w:rFonts w:ascii="Perpetua" w:hAnsi="Perpetua"/>
          <w:sz w:val="24"/>
          <w:szCs w:val="24"/>
        </w:rPr>
        <w:t>s</w:t>
      </w:r>
    </w:p>
    <w:p w14:paraId="6A8DFA13" w14:textId="77777777" w:rsidR="009B6C1F" w:rsidRPr="00D80847" w:rsidRDefault="009B6C1F" w:rsidP="001F45A8">
      <w:pPr>
        <w:pStyle w:val="Name"/>
        <w:spacing w:after="240"/>
        <w:ind w:left="360"/>
        <w:jc w:val="center"/>
        <w:rPr>
          <w:sz w:val="24"/>
          <w:szCs w:val="24"/>
        </w:rPr>
        <w:sectPr w:rsidR="009B6C1F" w:rsidRPr="00D80847" w:rsidSect="003657E7">
          <w:footerReference w:type="default" r:id="rId9"/>
          <w:type w:val="continuous"/>
          <w:pgSz w:w="12240" w:h="15840"/>
          <w:pgMar w:top="720" w:right="1152" w:bottom="806" w:left="1152" w:header="720" w:footer="720" w:gutter="0"/>
          <w:cols w:num="2" w:space="720"/>
          <w:docGrid w:linePitch="360"/>
        </w:sectPr>
      </w:pPr>
    </w:p>
    <w:p w14:paraId="466538C4" w14:textId="6AE16336" w:rsidR="002E1F87" w:rsidRPr="00D80847" w:rsidRDefault="002E1F87" w:rsidP="001F45A8">
      <w:pPr>
        <w:pStyle w:val="Name"/>
        <w:tabs>
          <w:tab w:val="right" w:pos="9504"/>
        </w:tabs>
        <w:spacing w:before="60" w:after="0"/>
        <w:rPr>
          <w:rFonts w:ascii="Perpetua" w:hAnsi="Perpetua"/>
          <w:sz w:val="32"/>
          <w:szCs w:val="32"/>
        </w:rPr>
      </w:pPr>
      <w:r w:rsidRPr="00D808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CE40E" wp14:editId="6D977B72">
                <wp:simplePos x="0" y="0"/>
                <wp:positionH relativeFrom="column">
                  <wp:posOffset>-4445</wp:posOffset>
                </wp:positionH>
                <wp:positionV relativeFrom="paragraph">
                  <wp:posOffset>38898</wp:posOffset>
                </wp:positionV>
                <wp:extent cx="5964555" cy="0"/>
                <wp:effectExtent l="12700" t="12700" r="2984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4652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05pt" to="469.3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" strokecolor="black [3213]" strokeweight="3pt">
                <v:stroke joinstyle="miter" endcap="round"/>
              </v:line>
            </w:pict>
          </mc:Fallback>
        </mc:AlternateContent>
      </w:r>
    </w:p>
    <w:p w14:paraId="479324D4" w14:textId="1D41F0AC" w:rsidR="00A4774D" w:rsidRPr="00970B45" w:rsidRDefault="001F45A8" w:rsidP="00970B45">
      <w:pPr>
        <w:pStyle w:val="Name"/>
        <w:tabs>
          <w:tab w:val="right" w:pos="9936"/>
        </w:tabs>
        <w:spacing w:after="0" w:line="240" w:lineRule="auto"/>
        <w:rPr>
          <w:rFonts w:ascii="Perpetua" w:hAnsi="Perpetua"/>
          <w:i/>
          <w:iCs/>
          <w:sz w:val="22"/>
          <w:szCs w:val="22"/>
        </w:rPr>
        <w:sectPr w:rsidR="00A4774D" w:rsidRPr="00970B45" w:rsidSect="003657E7">
          <w:type w:val="continuous"/>
          <w:pgSz w:w="12240" w:h="15840"/>
          <w:pgMar w:top="720" w:right="1152" w:bottom="806" w:left="1152" w:header="720" w:footer="720" w:gutter="0"/>
          <w:cols w:space="720"/>
          <w:docGrid w:linePitch="360"/>
        </w:sectPr>
      </w:pPr>
      <w:r w:rsidRPr="00D80847">
        <w:rPr>
          <w:rFonts w:ascii="Perpetua" w:hAnsi="Perpetua"/>
          <w:sz w:val="32"/>
          <w:szCs w:val="32"/>
        </w:rPr>
        <w:t xml:space="preserve">School of </w:t>
      </w:r>
      <w:r w:rsidR="001374A9" w:rsidRPr="00D80847">
        <w:rPr>
          <w:rFonts w:ascii="Perpetua" w:hAnsi="Perpetua"/>
          <w:sz w:val="32"/>
          <w:szCs w:val="32"/>
        </w:rPr>
        <w:t xml:space="preserve">Fine </w:t>
      </w:r>
      <w:r w:rsidR="001374A9" w:rsidRPr="00970B45">
        <w:rPr>
          <w:rFonts w:ascii="Perpetua" w:hAnsi="Perpetua"/>
          <w:sz w:val="32"/>
          <w:szCs w:val="32"/>
        </w:rPr>
        <w:t>and</w:t>
      </w:r>
      <w:r w:rsidR="001374A9" w:rsidRPr="00D80847">
        <w:rPr>
          <w:rFonts w:ascii="Perpetua" w:hAnsi="Perpetua"/>
          <w:sz w:val="32"/>
          <w:szCs w:val="32"/>
        </w:rPr>
        <w:t xml:space="preserve"> Performing Arts</w:t>
      </w:r>
      <w:r w:rsidR="00970B45">
        <w:rPr>
          <w:rFonts w:ascii="Perpetua" w:hAnsi="Perpetua"/>
          <w:i/>
          <w:iCs/>
          <w:sz w:val="22"/>
          <w:szCs w:val="22"/>
        </w:rPr>
        <w:tab/>
      </w:r>
      <w:r w:rsidR="009B6C1F" w:rsidRPr="00D80847">
        <w:rPr>
          <w:rFonts w:ascii="Perpetua" w:hAnsi="Perpetua"/>
          <w:sz w:val="28"/>
          <w:szCs w:val="28"/>
        </w:rPr>
        <w:t xml:space="preserve">February </w:t>
      </w:r>
      <w:r w:rsidR="002E1F87" w:rsidRPr="00D80847">
        <w:rPr>
          <w:rFonts w:ascii="Perpetua" w:hAnsi="Perpetua"/>
          <w:sz w:val="28"/>
          <w:szCs w:val="28"/>
        </w:rPr>
        <w:t>1</w:t>
      </w:r>
      <w:r w:rsidR="004026C8" w:rsidRPr="00D80847">
        <w:rPr>
          <w:rFonts w:ascii="Perpetua" w:hAnsi="Perpetua"/>
          <w:sz w:val="28"/>
          <w:szCs w:val="28"/>
        </w:rPr>
        <w:t>5</w:t>
      </w:r>
      <w:r w:rsidR="009B6C1F" w:rsidRPr="00D80847">
        <w:rPr>
          <w:rFonts w:ascii="Perpetua" w:hAnsi="Perpetua"/>
          <w:sz w:val="28"/>
          <w:szCs w:val="28"/>
        </w:rPr>
        <w:t xml:space="preserve"> – </w:t>
      </w:r>
      <w:r w:rsidR="002E1F87" w:rsidRPr="00D80847">
        <w:rPr>
          <w:rFonts w:ascii="Perpetua" w:hAnsi="Perpetua"/>
          <w:sz w:val="28"/>
          <w:szCs w:val="28"/>
        </w:rPr>
        <w:t>1</w:t>
      </w:r>
      <w:r w:rsidR="004026C8" w:rsidRPr="00D80847">
        <w:rPr>
          <w:rFonts w:ascii="Perpetua" w:hAnsi="Perpetua"/>
          <w:sz w:val="28"/>
          <w:szCs w:val="28"/>
        </w:rPr>
        <w:t>7</w:t>
      </w:r>
      <w:r w:rsidR="009B6C1F" w:rsidRPr="00D80847">
        <w:rPr>
          <w:rFonts w:ascii="Perpetua" w:hAnsi="Perpetua"/>
          <w:sz w:val="28"/>
          <w:szCs w:val="28"/>
        </w:rPr>
        <w:t>, 202</w:t>
      </w:r>
      <w:r w:rsidR="004026C8" w:rsidRPr="00D80847">
        <w:rPr>
          <w:rFonts w:ascii="Perpetua" w:hAnsi="Perpetua"/>
          <w:sz w:val="28"/>
          <w:szCs w:val="28"/>
        </w:rPr>
        <w:t>4</w:t>
      </w:r>
    </w:p>
    <w:p w14:paraId="72F8C62F" w14:textId="00F691B3" w:rsidR="00FD41E8" w:rsidRPr="00FD41E8" w:rsidRDefault="00FD41E8" w:rsidP="00FD41E8">
      <w:pPr>
        <w:tabs>
          <w:tab w:val="left" w:pos="2945"/>
        </w:tabs>
        <w:spacing w:after="0" w:line="240" w:lineRule="auto"/>
        <w:sectPr w:rsidR="00FD41E8" w:rsidRPr="00FD41E8" w:rsidSect="003657E7">
          <w:type w:val="continuous"/>
          <w:pgSz w:w="12240" w:h="15840"/>
          <w:pgMar w:top="720" w:right="1152" w:bottom="806" w:left="1152" w:header="720" w:footer="720" w:gutter="0"/>
          <w:cols w:space="720"/>
          <w:docGrid w:linePitch="360"/>
        </w:sectPr>
      </w:pPr>
    </w:p>
    <w:p w14:paraId="4CD7EBDD" w14:textId="4413C6E7" w:rsidR="005770F7" w:rsidRPr="00D80847" w:rsidRDefault="00DF0545" w:rsidP="00FD41E8">
      <w:pPr>
        <w:spacing w:after="0" w:line="240" w:lineRule="auto"/>
        <w:contextualSpacing/>
        <w:jc w:val="both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The Wright State University School of </w:t>
      </w:r>
      <w:r w:rsidR="00072193" w:rsidRPr="00D80847">
        <w:rPr>
          <w:color w:val="595959" w:themeColor="text1" w:themeTint="A6"/>
        </w:rPr>
        <w:t>Fine and Performing Arts</w:t>
      </w:r>
      <w:r w:rsidRPr="00D80847">
        <w:rPr>
          <w:color w:val="595959" w:themeColor="text1" w:themeTint="A6"/>
        </w:rPr>
        <w:t xml:space="preserve"> is proud to </w:t>
      </w:r>
      <w:r w:rsidR="002E1F87" w:rsidRPr="00D80847">
        <w:rPr>
          <w:color w:val="595959" w:themeColor="text1" w:themeTint="A6"/>
        </w:rPr>
        <w:t>present</w:t>
      </w:r>
      <w:r w:rsidRPr="00D80847">
        <w:rPr>
          <w:color w:val="595959" w:themeColor="text1" w:themeTint="A6"/>
        </w:rPr>
        <w:t xml:space="preserve"> </w:t>
      </w:r>
      <w:r w:rsidR="002E1F87" w:rsidRPr="00D80847">
        <w:rPr>
          <w:color w:val="595959" w:themeColor="text1" w:themeTint="A6"/>
        </w:rPr>
        <w:t>the</w:t>
      </w:r>
      <w:r w:rsidRPr="00D80847">
        <w:rPr>
          <w:color w:val="595959" w:themeColor="text1" w:themeTint="A6"/>
        </w:rPr>
        <w:t xml:space="preserve"> </w:t>
      </w:r>
      <w:hyperlink r:id="rId10" w:history="1">
        <w:r w:rsidR="004026C8" w:rsidRPr="00D80847">
          <w:rPr>
            <w:rStyle w:val="Hyperlink"/>
            <w:color w:val="0070C0"/>
          </w:rPr>
          <w:t>4</w:t>
        </w:r>
        <w:r w:rsidR="004026C8" w:rsidRPr="00D80847">
          <w:rPr>
            <w:rStyle w:val="Hyperlink"/>
            <w:color w:val="0070C0"/>
            <w:vertAlign w:val="superscript"/>
          </w:rPr>
          <w:t>th</w:t>
        </w:r>
        <w:r w:rsidR="004026C8" w:rsidRPr="00D80847">
          <w:rPr>
            <w:rStyle w:val="Hyperlink"/>
            <w:color w:val="0070C0"/>
          </w:rPr>
          <w:t xml:space="preserve"> </w:t>
        </w:r>
        <w:r w:rsidRPr="00D80847">
          <w:rPr>
            <w:rStyle w:val="Hyperlink"/>
            <w:color w:val="0070C0"/>
          </w:rPr>
          <w:t>Annual Honor Band Festival &amp; Director Workshops!</w:t>
        </w:r>
      </w:hyperlink>
      <w:r w:rsidRPr="00D80847">
        <w:rPr>
          <w:color w:val="595959" w:themeColor="text1" w:themeTint="A6"/>
        </w:rPr>
        <w:t xml:space="preserve"> We are excited to welcome you to our campus for two full days of music making and collaboration! The </w:t>
      </w:r>
      <w:proofErr w:type="gramStart"/>
      <w:r w:rsidRPr="00D80847">
        <w:rPr>
          <w:color w:val="595959" w:themeColor="text1" w:themeTint="A6"/>
        </w:rPr>
        <w:t>Festival</w:t>
      </w:r>
      <w:proofErr w:type="gramEnd"/>
      <w:r w:rsidRPr="00D80847">
        <w:rPr>
          <w:color w:val="595959" w:themeColor="text1" w:themeTint="A6"/>
        </w:rPr>
        <w:t xml:space="preserve"> will be held Thursday, February </w:t>
      </w:r>
      <w:r w:rsidR="00E71B53" w:rsidRPr="00D80847">
        <w:rPr>
          <w:color w:val="595959" w:themeColor="text1" w:themeTint="A6"/>
        </w:rPr>
        <w:t>1</w:t>
      </w:r>
      <w:r w:rsidR="004026C8" w:rsidRPr="00D80847">
        <w:rPr>
          <w:color w:val="595959" w:themeColor="text1" w:themeTint="A6"/>
        </w:rPr>
        <w:t xml:space="preserve">5 </w:t>
      </w:r>
      <w:r w:rsidRPr="00D80847">
        <w:rPr>
          <w:color w:val="595959" w:themeColor="text1" w:themeTint="A6"/>
        </w:rPr>
        <w:t xml:space="preserve">through Saturday, February </w:t>
      </w:r>
      <w:r w:rsidR="00E71B53" w:rsidRPr="00D80847">
        <w:rPr>
          <w:color w:val="595959" w:themeColor="text1" w:themeTint="A6"/>
        </w:rPr>
        <w:t>1</w:t>
      </w:r>
      <w:r w:rsidR="004026C8" w:rsidRPr="00D80847">
        <w:rPr>
          <w:color w:val="595959" w:themeColor="text1" w:themeTint="A6"/>
        </w:rPr>
        <w:t>7</w:t>
      </w:r>
      <w:r w:rsidRPr="00D80847">
        <w:rPr>
          <w:color w:val="595959" w:themeColor="text1" w:themeTint="A6"/>
        </w:rPr>
        <w:t>, 202</w:t>
      </w:r>
      <w:r w:rsidR="004026C8" w:rsidRPr="00D80847">
        <w:rPr>
          <w:color w:val="595959" w:themeColor="text1" w:themeTint="A6"/>
        </w:rPr>
        <w:t xml:space="preserve">4. </w:t>
      </w:r>
      <w:r w:rsidR="002D4F72" w:rsidRPr="00D80847">
        <w:rPr>
          <w:color w:val="595959" w:themeColor="text1" w:themeTint="A6"/>
        </w:rPr>
        <w:t xml:space="preserve">Conductors for </w:t>
      </w:r>
      <w:r w:rsidR="00F42A6C" w:rsidRPr="00D80847">
        <w:rPr>
          <w:color w:val="595959" w:themeColor="text1" w:themeTint="A6"/>
        </w:rPr>
        <w:t>202</w:t>
      </w:r>
      <w:r w:rsidR="004026C8" w:rsidRPr="00D80847">
        <w:rPr>
          <w:color w:val="595959" w:themeColor="text1" w:themeTint="A6"/>
        </w:rPr>
        <w:t>4</w:t>
      </w:r>
      <w:r w:rsidR="00F42A6C" w:rsidRPr="00D80847">
        <w:rPr>
          <w:color w:val="595959" w:themeColor="text1" w:themeTint="A6"/>
        </w:rPr>
        <w:t xml:space="preserve"> </w:t>
      </w:r>
      <w:r w:rsidR="002D4F72" w:rsidRPr="00D80847">
        <w:rPr>
          <w:color w:val="595959" w:themeColor="text1" w:themeTint="A6"/>
        </w:rPr>
        <w:t xml:space="preserve">include: </w:t>
      </w:r>
      <w:r w:rsidR="00713C1C">
        <w:rPr>
          <w:b/>
          <w:bCs/>
          <w:color w:val="595959" w:themeColor="text1" w:themeTint="A6"/>
        </w:rPr>
        <w:t xml:space="preserve">Dr. Amy </w:t>
      </w:r>
      <w:proofErr w:type="spellStart"/>
      <w:r w:rsidR="00713C1C">
        <w:rPr>
          <w:b/>
          <w:bCs/>
          <w:color w:val="595959" w:themeColor="text1" w:themeTint="A6"/>
        </w:rPr>
        <w:t>Acklin</w:t>
      </w:r>
      <w:proofErr w:type="spellEnd"/>
      <w:r w:rsidR="002D4F72" w:rsidRPr="00D80847">
        <w:rPr>
          <w:color w:val="595959" w:themeColor="text1" w:themeTint="A6"/>
        </w:rPr>
        <w:t xml:space="preserve">, </w:t>
      </w:r>
      <w:r w:rsidR="00713C1C">
        <w:rPr>
          <w:b/>
          <w:bCs/>
          <w:color w:val="595959" w:themeColor="text1" w:themeTint="A6"/>
        </w:rPr>
        <w:t>Dr. S</w:t>
      </w:r>
      <w:r w:rsidR="004026C8" w:rsidRPr="00D80847">
        <w:rPr>
          <w:b/>
          <w:bCs/>
          <w:color w:val="595959" w:themeColor="text1" w:themeTint="A6"/>
        </w:rPr>
        <w:t>arah Herbert,</w:t>
      </w:r>
      <w:r w:rsidR="002D4F72" w:rsidRPr="00D80847">
        <w:rPr>
          <w:color w:val="595959" w:themeColor="text1" w:themeTint="A6"/>
        </w:rPr>
        <w:t xml:space="preserve"> </w:t>
      </w:r>
      <w:r w:rsidR="004026C8" w:rsidRPr="00D80847">
        <w:rPr>
          <w:b/>
          <w:bCs/>
          <w:color w:val="595959" w:themeColor="text1" w:themeTint="A6"/>
        </w:rPr>
        <w:t>Catherine Abner</w:t>
      </w:r>
      <w:r w:rsidR="002D4F72" w:rsidRPr="00D80847">
        <w:rPr>
          <w:color w:val="595959" w:themeColor="text1" w:themeTint="A6"/>
        </w:rPr>
        <w:t xml:space="preserve">, </w:t>
      </w:r>
      <w:r w:rsidR="004026C8" w:rsidRPr="00D80847">
        <w:rPr>
          <w:color w:val="595959" w:themeColor="text1" w:themeTint="A6"/>
        </w:rPr>
        <w:t xml:space="preserve">and </w:t>
      </w:r>
      <w:proofErr w:type="spellStart"/>
      <w:r w:rsidR="004026C8" w:rsidRPr="00D80847">
        <w:rPr>
          <w:b/>
          <w:bCs/>
          <w:color w:val="595959" w:themeColor="text1" w:themeTint="A6"/>
        </w:rPr>
        <w:t>Josclynn</w:t>
      </w:r>
      <w:proofErr w:type="spellEnd"/>
      <w:r w:rsidR="004026C8" w:rsidRPr="00D80847">
        <w:rPr>
          <w:b/>
          <w:bCs/>
          <w:color w:val="595959" w:themeColor="text1" w:themeTint="A6"/>
        </w:rPr>
        <w:t xml:space="preserve"> Garrison.</w:t>
      </w:r>
      <w:r w:rsidR="003E23DB" w:rsidRPr="00D80847">
        <w:rPr>
          <w:color w:val="595959" w:themeColor="text1" w:themeTint="A6"/>
        </w:rPr>
        <w:t xml:space="preserve"> </w:t>
      </w:r>
    </w:p>
    <w:p w14:paraId="2DD4B488" w14:textId="2697F941" w:rsidR="006A0FF4" w:rsidRPr="00D80847" w:rsidRDefault="006A0FF4" w:rsidP="00970B45">
      <w:pPr>
        <w:pStyle w:val="Heading1"/>
        <w:spacing w:before="120" w:after="40"/>
      </w:pPr>
      <w:r w:rsidRPr="00D80847">
        <w:t>Location</w:t>
      </w:r>
      <w:r w:rsidR="00847DEA">
        <w:t xml:space="preserve"> &amp; Parking</w:t>
      </w:r>
    </w:p>
    <w:p w14:paraId="69407F78" w14:textId="77777777" w:rsidR="000F02BD" w:rsidRPr="000F02BD" w:rsidRDefault="006A0FF4" w:rsidP="006A0FF4">
      <w:pPr>
        <w:pStyle w:val="ListParagraph"/>
        <w:numPr>
          <w:ilvl w:val="0"/>
          <w:numId w:val="17"/>
        </w:numPr>
        <w:spacing w:line="240" w:lineRule="auto"/>
        <w:ind w:left="180" w:hanging="180"/>
        <w:rPr>
          <w:color w:val="0070C0"/>
        </w:rPr>
      </w:pPr>
      <w:r w:rsidRPr="00D80847">
        <w:rPr>
          <w:color w:val="595959" w:themeColor="text1" w:themeTint="A6"/>
        </w:rPr>
        <w:t>All ensembles rehearse in the Creative Arts Center</w:t>
      </w:r>
      <w:r w:rsidR="0048029D" w:rsidRPr="00D80847">
        <w:rPr>
          <w:color w:val="595959" w:themeColor="text1" w:themeTint="A6"/>
        </w:rPr>
        <w:t xml:space="preserve"> </w:t>
      </w:r>
      <w:r w:rsidR="00F92F76" w:rsidRPr="00D80847">
        <w:rPr>
          <w:color w:val="595959" w:themeColor="text1" w:themeTint="A6"/>
        </w:rPr>
        <w:t>on the</w:t>
      </w:r>
      <w:r w:rsidRPr="00D80847">
        <w:rPr>
          <w:color w:val="595959" w:themeColor="text1" w:themeTint="A6"/>
        </w:rPr>
        <w:t xml:space="preserve"> Wright State University</w:t>
      </w:r>
      <w:r w:rsidR="00F92F76" w:rsidRPr="00D80847">
        <w:rPr>
          <w:color w:val="595959" w:themeColor="text1" w:themeTint="A6"/>
        </w:rPr>
        <w:t xml:space="preserve"> campus</w:t>
      </w:r>
    </w:p>
    <w:p w14:paraId="541EA025" w14:textId="6118B190" w:rsidR="006A0FF4" w:rsidRPr="000F02BD" w:rsidRDefault="000F02BD" w:rsidP="006A0FF4">
      <w:pPr>
        <w:pStyle w:val="ListParagraph"/>
        <w:numPr>
          <w:ilvl w:val="0"/>
          <w:numId w:val="17"/>
        </w:numPr>
        <w:spacing w:line="240" w:lineRule="auto"/>
        <w:ind w:left="180" w:hanging="180"/>
        <w:rPr>
          <w:color w:val="0070C0"/>
        </w:rPr>
      </w:pPr>
      <w:r>
        <w:rPr>
          <w:color w:val="595959" w:themeColor="text1" w:themeTint="A6"/>
        </w:rPr>
        <w:t>Directions:</w:t>
      </w:r>
      <w:r w:rsidR="00847DEA">
        <w:rPr>
          <w:color w:val="595959" w:themeColor="text1" w:themeTint="A6"/>
        </w:rPr>
        <w:t xml:space="preserve"> </w:t>
      </w:r>
      <w:hyperlink r:id="rId11" w:history="1">
        <w:r w:rsidR="00847DEA" w:rsidRPr="000F02BD">
          <w:rPr>
            <w:rStyle w:val="Hyperlink"/>
            <w:color w:val="0070C0"/>
          </w:rPr>
          <w:t>School of Fine and Performing Arts map</w:t>
        </w:r>
      </w:hyperlink>
    </w:p>
    <w:p w14:paraId="0EDCC9C1" w14:textId="48C1FA0C" w:rsidR="00847DEA" w:rsidRPr="00D80847" w:rsidRDefault="000F02BD" w:rsidP="006A0FF4">
      <w:pPr>
        <w:pStyle w:val="ListParagraph"/>
        <w:numPr>
          <w:ilvl w:val="0"/>
          <w:numId w:val="17"/>
        </w:numPr>
        <w:spacing w:line="240" w:lineRule="auto"/>
        <w:ind w:left="180" w:hanging="18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Parking: </w:t>
      </w:r>
      <w:r w:rsidR="00847DEA">
        <w:rPr>
          <w:color w:val="595959" w:themeColor="text1" w:themeTint="A6"/>
        </w:rPr>
        <w:t xml:space="preserve">Use Parking </w:t>
      </w:r>
      <w:r w:rsidR="00847DEA" w:rsidRPr="00847DEA">
        <w:rPr>
          <w:b/>
          <w:bCs/>
          <w:color w:val="595959" w:themeColor="text1" w:themeTint="A6"/>
        </w:rPr>
        <w:t xml:space="preserve">Lot 13 </w:t>
      </w:r>
      <w:r w:rsidR="00847DEA">
        <w:rPr>
          <w:color w:val="595959" w:themeColor="text1" w:themeTint="A6"/>
        </w:rPr>
        <w:t>on Thursday</w:t>
      </w:r>
      <w:r w:rsidR="00566D2C">
        <w:rPr>
          <w:color w:val="595959" w:themeColor="text1" w:themeTint="A6"/>
        </w:rPr>
        <w:t>/</w:t>
      </w:r>
      <w:r w:rsidR="00847DEA">
        <w:rPr>
          <w:color w:val="595959" w:themeColor="text1" w:themeTint="A6"/>
        </w:rPr>
        <w:t xml:space="preserve">Friday; Use Parking </w:t>
      </w:r>
      <w:r w:rsidR="00847DEA" w:rsidRPr="00847DEA">
        <w:rPr>
          <w:b/>
          <w:bCs/>
          <w:color w:val="595959" w:themeColor="text1" w:themeTint="A6"/>
        </w:rPr>
        <w:t>Lots 12 and 13</w:t>
      </w:r>
      <w:r w:rsidR="00847DEA">
        <w:rPr>
          <w:color w:val="595959" w:themeColor="text1" w:themeTint="A6"/>
        </w:rPr>
        <w:t xml:space="preserve"> on Saturday</w:t>
      </w:r>
    </w:p>
    <w:p w14:paraId="78E7C740" w14:textId="77777777" w:rsidR="005770F7" w:rsidRPr="00D80847" w:rsidRDefault="009E182D" w:rsidP="00970B45">
      <w:pPr>
        <w:pStyle w:val="Heading1"/>
        <w:spacing w:before="120" w:after="40"/>
      </w:pPr>
      <w:r w:rsidRPr="00D80847">
        <w:t>Music Preparation</w:t>
      </w:r>
    </w:p>
    <w:p w14:paraId="6ED3C9A6" w14:textId="482E2DCF" w:rsidR="0079062C" w:rsidRPr="00D80847" w:rsidRDefault="009E182D" w:rsidP="00833D82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Music </w:t>
      </w:r>
      <w:r w:rsidR="0079062C" w:rsidRPr="00D80847">
        <w:rPr>
          <w:color w:val="595959" w:themeColor="text1" w:themeTint="A6"/>
        </w:rPr>
        <w:t xml:space="preserve">parts </w:t>
      </w:r>
      <w:r w:rsidR="00847DEA">
        <w:rPr>
          <w:color w:val="595959" w:themeColor="text1" w:themeTint="A6"/>
        </w:rPr>
        <w:t>are</w:t>
      </w:r>
      <w:r w:rsidR="0079062C" w:rsidRPr="00D80847">
        <w:rPr>
          <w:color w:val="595959" w:themeColor="text1" w:themeTint="A6"/>
        </w:rPr>
        <w:t xml:space="preserve"> posted on the </w:t>
      </w:r>
      <w:hyperlink r:id="rId12" w:anchor="music" w:history="1">
        <w:r w:rsidR="0079062C" w:rsidRPr="00D80847">
          <w:rPr>
            <w:rStyle w:val="Hyperlink"/>
            <w:color w:val="0070C0"/>
          </w:rPr>
          <w:t xml:space="preserve">WSU School of </w:t>
        </w:r>
        <w:r w:rsidR="0073248C" w:rsidRPr="00D80847">
          <w:rPr>
            <w:rStyle w:val="Hyperlink"/>
            <w:color w:val="0070C0"/>
          </w:rPr>
          <w:t>Fine and Performing Arts Honor Band</w:t>
        </w:r>
        <w:r w:rsidR="0079062C" w:rsidRPr="00D80847">
          <w:rPr>
            <w:rStyle w:val="Hyperlink"/>
            <w:color w:val="0070C0"/>
          </w:rPr>
          <w:t xml:space="preserve"> website</w:t>
        </w:r>
      </w:hyperlink>
      <w:r w:rsidR="0079062C" w:rsidRPr="00D80847">
        <w:rPr>
          <w:color w:val="0070C0"/>
        </w:rPr>
        <w:t xml:space="preserve"> </w:t>
      </w:r>
    </w:p>
    <w:p w14:paraId="4DEBD89E" w14:textId="5A3448A2" w:rsidR="005770F7" w:rsidRDefault="00847DEA" w:rsidP="00970B45">
      <w:pPr>
        <w:pStyle w:val="ListBullet"/>
        <w:numPr>
          <w:ilvl w:val="0"/>
          <w:numId w:val="16"/>
        </w:numPr>
        <w:spacing w:after="60" w:line="192" w:lineRule="auto"/>
        <w:ind w:left="187" w:hanging="187"/>
        <w:rPr>
          <w:color w:val="595959" w:themeColor="text1" w:themeTint="A6"/>
        </w:rPr>
      </w:pPr>
      <w:r w:rsidRPr="00847DEA">
        <w:rPr>
          <w:color w:val="FF0000"/>
          <w:u w:val="single"/>
        </w:rPr>
        <w:t>UPDATE</w:t>
      </w:r>
      <w:r>
        <w:rPr>
          <w:color w:val="595959" w:themeColor="text1" w:themeTint="A6"/>
        </w:rPr>
        <w:t xml:space="preserve">: We are saddened to inform members of the Wind Symphony that Paula Crider is courageously fighting a sudden illness and will not be able to join us this year. But we are thrilled to announce that Dr. Amy </w:t>
      </w:r>
      <w:proofErr w:type="spellStart"/>
      <w:r>
        <w:rPr>
          <w:color w:val="595959" w:themeColor="text1" w:themeTint="A6"/>
        </w:rPr>
        <w:t>Acklin</w:t>
      </w:r>
      <w:proofErr w:type="spellEnd"/>
      <w:r>
        <w:rPr>
          <w:color w:val="595959" w:themeColor="text1" w:themeTint="A6"/>
        </w:rPr>
        <w:t xml:space="preserve">, </w:t>
      </w:r>
      <w:r w:rsidRPr="00847DEA">
        <w:rPr>
          <w:color w:val="595959" w:themeColor="text1" w:themeTint="A6"/>
        </w:rPr>
        <w:t>Associate Director of Bands at the University of Louisville</w:t>
      </w:r>
      <w:r>
        <w:rPr>
          <w:color w:val="595959" w:themeColor="text1" w:themeTint="A6"/>
        </w:rPr>
        <w:t xml:space="preserve">, has graciously accepted to serve as the Wind Symphony Conductor! </w:t>
      </w:r>
      <w:r w:rsidRPr="00847DEA">
        <w:rPr>
          <w:b/>
          <w:bCs/>
          <w:color w:val="FF0000"/>
          <w:u w:val="single"/>
        </w:rPr>
        <w:t>NOTE</w:t>
      </w:r>
      <w:r>
        <w:rPr>
          <w:color w:val="595959" w:themeColor="text1" w:themeTint="A6"/>
        </w:rPr>
        <w:t xml:space="preserve">: If you have been assigned to Wind Symphony please check with your director and the website for some </w:t>
      </w:r>
      <w:hyperlink r:id="rId13" w:history="1">
        <w:r w:rsidRPr="00142B79">
          <w:rPr>
            <w:rStyle w:val="Hyperlink"/>
            <w:b/>
            <w:bCs/>
            <w:color w:val="0070C0"/>
          </w:rPr>
          <w:t>changes in repertoire</w:t>
        </w:r>
      </w:hyperlink>
      <w:r w:rsidRPr="00142B79">
        <w:rPr>
          <w:b/>
          <w:bCs/>
          <w:color w:val="0070C0"/>
        </w:rPr>
        <w:t>.</w:t>
      </w:r>
      <w:r w:rsidRPr="00142B79">
        <w:rPr>
          <w:color w:val="0070C0"/>
        </w:rPr>
        <w:t xml:space="preserve"> </w:t>
      </w:r>
      <w:r>
        <w:rPr>
          <w:color w:val="595959" w:themeColor="text1" w:themeTint="A6"/>
        </w:rPr>
        <w:t>Thank you for your flexibi</w:t>
      </w:r>
      <w:r w:rsidR="001A5E0B">
        <w:rPr>
          <w:color w:val="595959" w:themeColor="text1" w:themeTint="A6"/>
        </w:rPr>
        <w:t>lity.</w:t>
      </w:r>
    </w:p>
    <w:p w14:paraId="2589DC01" w14:textId="3469AD76" w:rsidR="001A5E0B" w:rsidRDefault="001A5E0B" w:rsidP="00833D82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000000" w:themeColor="text1"/>
        </w:rPr>
      </w:pPr>
      <w:r w:rsidRPr="001A5E0B">
        <w:rPr>
          <w:color w:val="000000" w:themeColor="text1"/>
        </w:rPr>
        <w:t>Print and bring all music parts with you</w:t>
      </w:r>
      <w:r>
        <w:rPr>
          <w:color w:val="000000" w:themeColor="text1"/>
        </w:rPr>
        <w:t>!</w:t>
      </w:r>
    </w:p>
    <w:p w14:paraId="150D38E7" w14:textId="0BB62911" w:rsidR="00186B2E" w:rsidRPr="00D80847" w:rsidRDefault="00186B2E" w:rsidP="00186B2E">
      <w:pPr>
        <w:pStyle w:val="Heading1"/>
        <w:spacing w:before="120" w:after="40"/>
      </w:pPr>
      <w:r w:rsidRPr="00D80847">
        <w:t>Meals</w:t>
      </w:r>
      <w:r w:rsidR="00604B44">
        <w:t xml:space="preserve"> &amp; Snacks</w:t>
      </w:r>
    </w:p>
    <w:p w14:paraId="374CA187" w14:textId="30123312" w:rsidR="00186B2E" w:rsidRDefault="00604B44" w:rsidP="00186B2E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>
        <w:rPr>
          <w:color w:val="595959" w:themeColor="text1" w:themeTint="A6"/>
        </w:rPr>
        <w:t>M</w:t>
      </w:r>
      <w:r w:rsidR="00186B2E" w:rsidRPr="00D80847">
        <w:rPr>
          <w:color w:val="595959" w:themeColor="text1" w:themeTint="A6"/>
        </w:rPr>
        <w:t>eals</w:t>
      </w:r>
      <w:r>
        <w:rPr>
          <w:color w:val="595959" w:themeColor="text1" w:themeTint="A6"/>
        </w:rPr>
        <w:t xml:space="preserve"> and snacks</w:t>
      </w:r>
      <w:r w:rsidR="00186B2E" w:rsidRPr="00D80847">
        <w:rPr>
          <w:color w:val="595959" w:themeColor="text1" w:themeTint="A6"/>
        </w:rPr>
        <w:t xml:space="preserve"> are the responsibility of the students. </w:t>
      </w:r>
      <w:r w:rsidR="00186B2E">
        <w:rPr>
          <w:color w:val="595959" w:themeColor="text1" w:themeTint="A6"/>
        </w:rPr>
        <w:t xml:space="preserve">Bring approximately $10-15 for lunch on Friday. </w:t>
      </w:r>
      <w:r w:rsidR="00186B2E" w:rsidRPr="00D80847">
        <w:rPr>
          <w:color w:val="595959" w:themeColor="text1" w:themeTint="A6"/>
        </w:rPr>
        <w:t xml:space="preserve">The students will have several food selections available on campus at The Hangar and The Student Union. </w:t>
      </w:r>
    </w:p>
    <w:p w14:paraId="11DD86F2" w14:textId="4E969041" w:rsidR="00186B2E" w:rsidRPr="00D80847" w:rsidRDefault="00186B2E" w:rsidP="00186B2E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>
        <w:rPr>
          <w:color w:val="595959" w:themeColor="text1" w:themeTint="A6"/>
        </w:rPr>
        <w:t>Re</w:t>
      </w:r>
      <w:r w:rsidR="00604B44">
        <w:rPr>
          <w:color w:val="595959" w:themeColor="text1" w:themeTint="A6"/>
        </w:rPr>
        <w:t>hearsal b</w:t>
      </w:r>
      <w:r w:rsidRPr="00D80847">
        <w:rPr>
          <w:color w:val="595959" w:themeColor="text1" w:themeTint="A6"/>
        </w:rPr>
        <w:t xml:space="preserve">reaks </w:t>
      </w:r>
      <w:r>
        <w:rPr>
          <w:color w:val="595959" w:themeColor="text1" w:themeTint="A6"/>
        </w:rPr>
        <w:t>will</w:t>
      </w:r>
      <w:r w:rsidRPr="00D80847">
        <w:rPr>
          <w:color w:val="595959" w:themeColor="text1" w:themeTint="A6"/>
        </w:rPr>
        <w:t xml:space="preserve"> be provided.</w:t>
      </w:r>
      <w:r w:rsidR="00604B44">
        <w:rPr>
          <w:color w:val="595959" w:themeColor="text1" w:themeTint="A6"/>
        </w:rPr>
        <w:t xml:space="preserve"> Bring snacks and a water bottle.</w:t>
      </w:r>
    </w:p>
    <w:p w14:paraId="7A8EAFA7" w14:textId="77777777" w:rsidR="00186B2E" w:rsidRPr="00D80847" w:rsidRDefault="00186B2E" w:rsidP="00186B2E">
      <w:pPr>
        <w:pStyle w:val="Heading1"/>
        <w:spacing w:before="120" w:after="40"/>
      </w:pPr>
      <w:r w:rsidRPr="00D80847">
        <w:t>Hotel Accomodations</w:t>
      </w:r>
    </w:p>
    <w:p w14:paraId="4EF58D48" w14:textId="77777777" w:rsidR="00186B2E" w:rsidRPr="00D80847" w:rsidRDefault="00186B2E" w:rsidP="00186B2E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>Any hotel reservations are to be made by the director or student’s guardians.</w:t>
      </w:r>
    </w:p>
    <w:p w14:paraId="3D39E77C" w14:textId="77777777" w:rsidR="00186B2E" w:rsidRPr="000C4DE2" w:rsidRDefault="00186B2E" w:rsidP="00186B2E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Hotels near Wright State: </w:t>
      </w:r>
      <w:hyperlink r:id="rId14" w:history="1">
        <w:r w:rsidRPr="00D80847">
          <w:rPr>
            <w:rStyle w:val="Hyperlink"/>
            <w:color w:val="0070C0"/>
          </w:rPr>
          <w:t>https://www.wright.edu/admissions/undergraduate/nearby-accommodations</w:t>
        </w:r>
      </w:hyperlink>
      <w:r w:rsidRPr="00D80847">
        <w:rPr>
          <w:color w:val="0070C0"/>
        </w:rPr>
        <w:t xml:space="preserve"> </w:t>
      </w:r>
    </w:p>
    <w:p w14:paraId="71726233" w14:textId="77777777" w:rsidR="00186B2E" w:rsidRPr="00D80847" w:rsidRDefault="00186B2E" w:rsidP="00186B2E">
      <w:pPr>
        <w:pStyle w:val="Heading1"/>
        <w:spacing w:before="120" w:after="40"/>
      </w:pPr>
      <w:r w:rsidRPr="00D80847">
        <w:t>Director Workshops</w:t>
      </w:r>
      <w:r>
        <w:t xml:space="preserve"> - FRIDAY</w:t>
      </w:r>
    </w:p>
    <w:p w14:paraId="4C2E3CC8" w14:textId="78F00D6C" w:rsidR="00186B2E" w:rsidRDefault="00186B2E" w:rsidP="00186B2E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A </w:t>
      </w:r>
      <w:hyperlink r:id="rId15" w:history="1">
        <w:r w:rsidRPr="00D80847">
          <w:rPr>
            <w:rStyle w:val="Hyperlink"/>
            <w:color w:val="0070C0"/>
          </w:rPr>
          <w:t>Professional Development</w:t>
        </w:r>
      </w:hyperlink>
      <w:r w:rsidRPr="00D80847">
        <w:rPr>
          <w:color w:val="595959" w:themeColor="text1" w:themeTint="A6"/>
        </w:rPr>
        <w:t xml:space="preserve"> component for Directors will be offered on Friday</w:t>
      </w:r>
      <w:r w:rsidR="00142B79">
        <w:rPr>
          <w:color w:val="595959" w:themeColor="text1" w:themeTint="A6"/>
        </w:rPr>
        <w:t xml:space="preserve">, </w:t>
      </w:r>
      <w:r w:rsidRPr="00D80847">
        <w:rPr>
          <w:color w:val="595959" w:themeColor="text1" w:themeTint="A6"/>
        </w:rPr>
        <w:t>includ</w:t>
      </w:r>
      <w:r w:rsidR="00142B79">
        <w:rPr>
          <w:color w:val="595959" w:themeColor="text1" w:themeTint="A6"/>
        </w:rPr>
        <w:t xml:space="preserve">ing </w:t>
      </w:r>
      <w:r w:rsidRPr="00D80847">
        <w:rPr>
          <w:color w:val="595959" w:themeColor="text1" w:themeTint="A6"/>
        </w:rPr>
        <w:t>workshops presented by guest</w:t>
      </w:r>
      <w:r w:rsidR="00142B79">
        <w:rPr>
          <w:color w:val="595959" w:themeColor="text1" w:themeTint="A6"/>
        </w:rPr>
        <w:t>s and</w:t>
      </w:r>
      <w:r w:rsidRPr="00D80847">
        <w:rPr>
          <w:color w:val="595959" w:themeColor="text1" w:themeTint="A6"/>
        </w:rPr>
        <w:t xml:space="preserve"> WSU Music Faculty, and time available to observe honor band rehearsals. </w:t>
      </w:r>
    </w:p>
    <w:p w14:paraId="24DEA10B" w14:textId="77777777" w:rsidR="00186B2E" w:rsidRPr="00D80847" w:rsidRDefault="00186B2E" w:rsidP="00186B2E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Directors </w:t>
      </w:r>
      <w:r>
        <w:rPr>
          <w:color w:val="595959" w:themeColor="text1" w:themeTint="A6"/>
        </w:rPr>
        <w:t xml:space="preserve">must register in advance by contacting Bill </w:t>
      </w:r>
      <w:proofErr w:type="spellStart"/>
      <w:r>
        <w:rPr>
          <w:color w:val="595959" w:themeColor="text1" w:themeTint="A6"/>
        </w:rPr>
        <w:t>Jobert</w:t>
      </w:r>
      <w:proofErr w:type="spellEnd"/>
      <w:r>
        <w:rPr>
          <w:color w:val="595959" w:themeColor="text1" w:themeTint="A6"/>
        </w:rPr>
        <w:t xml:space="preserve"> at </w:t>
      </w:r>
      <w:hyperlink r:id="rId16" w:history="1">
        <w:proofErr w:type="spellStart"/>
        <w:r w:rsidRPr="008A760C">
          <w:rPr>
            <w:rStyle w:val="Hyperlink"/>
            <w:color w:val="0070C0"/>
          </w:rPr>
          <w:t>William.jobert@wright.edu</w:t>
        </w:r>
        <w:proofErr w:type="spellEnd"/>
      </w:hyperlink>
      <w:r w:rsidRPr="008A760C">
        <w:rPr>
          <w:color w:val="0070C0"/>
        </w:rPr>
        <w:t xml:space="preserve">  </w:t>
      </w:r>
    </w:p>
    <w:p w14:paraId="0A41B018" w14:textId="4C61E6F2" w:rsidR="00186B2E" w:rsidRPr="00142B79" w:rsidRDefault="00186B2E" w:rsidP="00142B79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A </w:t>
      </w:r>
      <w:r>
        <w:rPr>
          <w:color w:val="595959" w:themeColor="text1" w:themeTint="A6"/>
        </w:rPr>
        <w:t>certificate</w:t>
      </w:r>
      <w:r w:rsidRPr="00D80847">
        <w:rPr>
          <w:color w:val="595959" w:themeColor="text1" w:themeTint="A6"/>
        </w:rPr>
        <w:t xml:space="preserve"> will be distributed to document professional development hours. </w:t>
      </w:r>
    </w:p>
    <w:p w14:paraId="0A58F388" w14:textId="6C2E8E03" w:rsidR="00801E1C" w:rsidRPr="00566D2C" w:rsidRDefault="00566D2C" w:rsidP="00970B45">
      <w:pPr>
        <w:pStyle w:val="Heading1"/>
        <w:spacing w:before="120" w:after="40"/>
        <w:rPr>
          <w:rFonts w:cs="Times New Roman (Headings CS)"/>
          <w:b w:val="0"/>
          <w:caps w:val="0"/>
          <w:sz w:val="20"/>
        </w:rPr>
      </w:pPr>
      <w:r>
        <w:t xml:space="preserve">Rehearsal &amp; Concert </w:t>
      </w:r>
      <w:r w:rsidR="00801E1C" w:rsidRPr="00D80847">
        <w:t>Schedule</w:t>
      </w:r>
      <w:r>
        <w:t xml:space="preserve"> </w:t>
      </w:r>
      <w:r>
        <w:rPr>
          <w:rFonts w:cs="Times New Roman (Headings CS)"/>
          <w:b w:val="0"/>
          <w:caps w:val="0"/>
          <w:color w:val="595959" w:themeColor="text1" w:themeTint="A6"/>
          <w:sz w:val="20"/>
        </w:rPr>
        <w:t xml:space="preserve">(FREE concert admission; </w:t>
      </w:r>
      <w:hyperlink r:id="rId17" w:history="1">
        <w:r w:rsidRPr="00566D2C">
          <w:rPr>
            <w:rStyle w:val="Hyperlink"/>
            <w:rFonts w:cs="Times New Roman (Headings CS)"/>
            <w:b w:val="0"/>
            <w:caps w:val="0"/>
            <w:color w:val="0070C0"/>
            <w:sz w:val="20"/>
          </w:rPr>
          <w:t>Goodwill donations accepted</w:t>
        </w:r>
      </w:hyperlink>
      <w:r>
        <w:rPr>
          <w:rFonts w:cs="Times New Roman (Headings CS)"/>
          <w:b w:val="0"/>
          <w:caps w:val="0"/>
          <w:color w:val="595959" w:themeColor="text1" w:themeTint="A6"/>
          <w:sz w:val="20"/>
        </w:rPr>
        <w:t>)</w:t>
      </w:r>
    </w:p>
    <w:p w14:paraId="20D02078" w14:textId="2CEB8C89" w:rsidR="000F02BD" w:rsidRPr="003D28BD" w:rsidRDefault="000F02BD" w:rsidP="000F02BD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color w:val="000000" w:themeColor="text1"/>
          <w:u w:val="single"/>
        </w:rPr>
      </w:pPr>
      <w:r w:rsidRPr="003D28BD">
        <w:rPr>
          <w:b/>
          <w:bCs/>
          <w:color w:val="000000" w:themeColor="text1"/>
          <w:u w:val="single"/>
        </w:rPr>
        <w:t xml:space="preserve">High School – Jazz Band (Herbert) </w:t>
      </w:r>
      <w:r w:rsidRPr="003D28BD">
        <w:rPr>
          <w:color w:val="000000" w:themeColor="text1"/>
          <w:u w:val="single"/>
        </w:rPr>
        <w:t xml:space="preserve"> </w:t>
      </w:r>
    </w:p>
    <w:p w14:paraId="6B7A56C9" w14:textId="08EC0760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Thursday:</w:t>
      </w:r>
      <w:r>
        <w:rPr>
          <w:color w:val="595959" w:themeColor="text1" w:themeTint="A6"/>
        </w:rPr>
        <w:tab/>
        <w:t xml:space="preserve">4:00 pm REGISTRATION begins (remember to bring your </w:t>
      </w:r>
      <w:hyperlink r:id="rId18" w:anchor="registration" w:history="1">
        <w:r w:rsidRPr="001A5E0B">
          <w:rPr>
            <w:rStyle w:val="Hyperlink"/>
            <w:color w:val="0070C0"/>
          </w:rPr>
          <w:t>signed waivers</w:t>
        </w:r>
      </w:hyperlink>
      <w:r>
        <w:rPr>
          <w:color w:val="595959" w:themeColor="text1" w:themeTint="A6"/>
        </w:rPr>
        <w:t>)</w:t>
      </w:r>
    </w:p>
    <w:p w14:paraId="4F6049E4" w14:textId="74922CC9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  <w:t>Rehearsals 4:30- 9:00 pm (Eat a healthy dinner before you arrive &amp; bring a water bottle.)</w:t>
      </w:r>
    </w:p>
    <w:p w14:paraId="3BFF86D2" w14:textId="6CEA6122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Friday:</w:t>
      </w:r>
      <w:r>
        <w:rPr>
          <w:color w:val="595959" w:themeColor="text1" w:themeTint="A6"/>
        </w:rPr>
        <w:tab/>
        <w:t>8:00 am - 7:45 pm (Bring approx. $10-15 for lunch on campus)</w:t>
      </w:r>
    </w:p>
    <w:p w14:paraId="24559C3D" w14:textId="658D9B0A" w:rsidR="000F02BD" w:rsidRPr="00970B45" w:rsidRDefault="000F02BD" w:rsidP="00970B45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 w:rsidRPr="00566D2C">
        <w:rPr>
          <w:rFonts w:cs="Times New Roman (Body CS)"/>
          <w:b/>
          <w:bCs/>
          <w:caps/>
          <w:color w:val="595959" w:themeColor="text1" w:themeTint="A6"/>
        </w:rPr>
        <w:t xml:space="preserve">Concert </w:t>
      </w:r>
      <w:r w:rsidRPr="00566D2C">
        <w:rPr>
          <w:b/>
          <w:bCs/>
          <w:color w:val="595959" w:themeColor="text1" w:themeTint="A6"/>
        </w:rPr>
        <w:t>at 7:15 pm</w:t>
      </w:r>
      <w:r w:rsidR="00566D2C">
        <w:rPr>
          <w:b/>
          <w:bCs/>
          <w:color w:val="595959" w:themeColor="text1" w:themeTint="A6"/>
        </w:rPr>
        <w:t xml:space="preserve"> </w:t>
      </w:r>
      <w:r w:rsidR="00566D2C" w:rsidRPr="00566D2C">
        <w:rPr>
          <w:color w:val="595959" w:themeColor="text1" w:themeTint="A6"/>
        </w:rPr>
        <w:t>in Festival Playhouse</w:t>
      </w:r>
      <w:r>
        <w:rPr>
          <w:color w:val="595959" w:themeColor="text1" w:themeTint="A6"/>
        </w:rPr>
        <w:t xml:space="preserve"> (Dress clothes for concert attire)</w:t>
      </w:r>
    </w:p>
    <w:p w14:paraId="1F737847" w14:textId="77777777" w:rsidR="00186B2E" w:rsidRDefault="00186B2E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b/>
          <w:bCs/>
          <w:color w:val="595959" w:themeColor="text1" w:themeTint="A6"/>
          <w:u w:val="single"/>
        </w:rPr>
      </w:pPr>
    </w:p>
    <w:p w14:paraId="5A04956C" w14:textId="77777777" w:rsidR="003D28BD" w:rsidRDefault="003D28BD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b/>
          <w:bCs/>
          <w:color w:val="595959" w:themeColor="text1" w:themeTint="A6"/>
          <w:u w:val="single"/>
        </w:rPr>
      </w:pPr>
    </w:p>
    <w:p w14:paraId="4179EC04" w14:textId="6A71811F" w:rsidR="001A5E0B" w:rsidRPr="003D28BD" w:rsidRDefault="00801E1C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color w:val="000000" w:themeColor="text1"/>
          <w:u w:val="single"/>
        </w:rPr>
      </w:pPr>
      <w:r w:rsidRPr="003D28BD">
        <w:rPr>
          <w:b/>
          <w:bCs/>
          <w:color w:val="000000" w:themeColor="text1"/>
          <w:u w:val="single"/>
        </w:rPr>
        <w:lastRenderedPageBreak/>
        <w:t>Middle School</w:t>
      </w:r>
      <w:r w:rsidR="001A5E0B" w:rsidRPr="003D28BD">
        <w:rPr>
          <w:b/>
          <w:bCs/>
          <w:color w:val="000000" w:themeColor="text1"/>
          <w:u w:val="single"/>
        </w:rPr>
        <w:t xml:space="preserve"> Band (Garrison)</w:t>
      </w:r>
    </w:p>
    <w:p w14:paraId="405C4547" w14:textId="5D8C0B41" w:rsidR="001A5E0B" w:rsidRDefault="00801E1C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Friday</w:t>
      </w:r>
      <w:r w:rsidR="001A5E0B">
        <w:rPr>
          <w:color w:val="595959" w:themeColor="text1" w:themeTint="A6"/>
        </w:rPr>
        <w:t>:</w:t>
      </w:r>
      <w:r w:rsidR="001A5E0B">
        <w:rPr>
          <w:color w:val="595959" w:themeColor="text1" w:themeTint="A6"/>
        </w:rPr>
        <w:tab/>
        <w:t xml:space="preserve">9:00 am REGISTRATION begins (remember to bring your </w:t>
      </w:r>
      <w:hyperlink r:id="rId19" w:anchor="registration" w:history="1">
        <w:r w:rsidR="001A5E0B" w:rsidRPr="001A5E0B">
          <w:rPr>
            <w:rStyle w:val="Hyperlink"/>
            <w:color w:val="0070C0"/>
          </w:rPr>
          <w:t>signed waivers</w:t>
        </w:r>
      </w:hyperlink>
      <w:r w:rsidR="001A5E0B">
        <w:rPr>
          <w:color w:val="595959" w:themeColor="text1" w:themeTint="A6"/>
        </w:rPr>
        <w:t>)</w:t>
      </w:r>
    </w:p>
    <w:p w14:paraId="78A7DCB3" w14:textId="788C88C5" w:rsidR="001A5E0B" w:rsidRDefault="001A5E0B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  <w:t xml:space="preserve">Rehearsals </w:t>
      </w:r>
      <w:r w:rsidR="000C4DE2">
        <w:rPr>
          <w:color w:val="595959" w:themeColor="text1" w:themeTint="A6"/>
        </w:rPr>
        <w:t>10 am</w:t>
      </w:r>
      <w:r w:rsidR="005675AA">
        <w:rPr>
          <w:color w:val="595959" w:themeColor="text1" w:themeTint="A6"/>
        </w:rPr>
        <w:t xml:space="preserve"> – 5:30</w:t>
      </w:r>
      <w:r w:rsidR="00801E1C">
        <w:rPr>
          <w:color w:val="595959" w:themeColor="text1" w:themeTint="A6"/>
        </w:rPr>
        <w:t xml:space="preserve"> pm</w:t>
      </w:r>
      <w:r w:rsidR="000F02BD">
        <w:rPr>
          <w:color w:val="595959" w:themeColor="text1" w:themeTint="A6"/>
        </w:rPr>
        <w:t xml:space="preserve"> (Eat a healthy breakfast before you arrive &amp; bring a water bottle.)</w:t>
      </w:r>
    </w:p>
    <w:p w14:paraId="49BC3F85" w14:textId="77777777" w:rsidR="000F02BD" w:rsidRDefault="00801E1C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Saturday</w:t>
      </w:r>
      <w:r w:rsidR="001A5E0B">
        <w:rPr>
          <w:color w:val="595959" w:themeColor="text1" w:themeTint="A6"/>
        </w:rPr>
        <w:t>:</w:t>
      </w:r>
      <w:r>
        <w:rPr>
          <w:color w:val="595959" w:themeColor="text1" w:themeTint="A6"/>
        </w:rPr>
        <w:t xml:space="preserve"> </w:t>
      </w:r>
      <w:r w:rsidR="001A5E0B">
        <w:rPr>
          <w:color w:val="595959" w:themeColor="text1" w:themeTint="A6"/>
        </w:rPr>
        <w:tab/>
      </w:r>
      <w:r>
        <w:rPr>
          <w:color w:val="595959" w:themeColor="text1" w:themeTint="A6"/>
        </w:rPr>
        <w:t>9:</w:t>
      </w:r>
      <w:r w:rsidR="005675AA">
        <w:rPr>
          <w:color w:val="595959" w:themeColor="text1" w:themeTint="A6"/>
        </w:rPr>
        <w:t>3</w:t>
      </w:r>
      <w:r>
        <w:rPr>
          <w:color w:val="595959" w:themeColor="text1" w:themeTint="A6"/>
        </w:rPr>
        <w:t>0 am-Noon</w:t>
      </w:r>
    </w:p>
    <w:p w14:paraId="2F450A1D" w14:textId="01967734" w:rsidR="001A5E0B" w:rsidRDefault="000F02BD" w:rsidP="00970B45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 w:rsidR="001A5E0B" w:rsidRPr="00566D2C">
        <w:rPr>
          <w:rFonts w:cs="Times New Roman (Body CS)"/>
          <w:b/>
          <w:bCs/>
          <w:caps/>
          <w:color w:val="595959" w:themeColor="text1" w:themeTint="A6"/>
        </w:rPr>
        <w:t xml:space="preserve">Concert </w:t>
      </w:r>
      <w:r w:rsidR="001A5E0B" w:rsidRPr="00566D2C">
        <w:rPr>
          <w:b/>
          <w:bCs/>
          <w:color w:val="595959" w:themeColor="text1" w:themeTint="A6"/>
        </w:rPr>
        <w:t>at 11</w:t>
      </w:r>
      <w:r w:rsidRPr="00566D2C">
        <w:rPr>
          <w:b/>
          <w:bCs/>
          <w:color w:val="595959" w:themeColor="text1" w:themeTint="A6"/>
        </w:rPr>
        <w:t xml:space="preserve"> </w:t>
      </w:r>
      <w:r w:rsidR="001A5E0B" w:rsidRPr="00566D2C">
        <w:rPr>
          <w:b/>
          <w:bCs/>
          <w:color w:val="595959" w:themeColor="text1" w:themeTint="A6"/>
        </w:rPr>
        <w:t>am</w:t>
      </w:r>
      <w:r>
        <w:rPr>
          <w:color w:val="595959" w:themeColor="text1" w:themeTint="A6"/>
        </w:rPr>
        <w:t xml:space="preserve"> </w:t>
      </w:r>
      <w:r w:rsidR="00566D2C">
        <w:rPr>
          <w:color w:val="595959" w:themeColor="text1" w:themeTint="A6"/>
        </w:rPr>
        <w:t xml:space="preserve">in Schuster Hall </w:t>
      </w:r>
      <w:r>
        <w:rPr>
          <w:color w:val="595959" w:themeColor="text1" w:themeTint="A6"/>
        </w:rPr>
        <w:t>(Dress clothes for concert attire)</w:t>
      </w:r>
    </w:p>
    <w:p w14:paraId="6338962D" w14:textId="77777777" w:rsidR="00186B2E" w:rsidRDefault="00186B2E" w:rsidP="000F02BD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b/>
          <w:bCs/>
          <w:color w:val="595959" w:themeColor="text1" w:themeTint="A6"/>
          <w:u w:val="single"/>
        </w:rPr>
      </w:pPr>
    </w:p>
    <w:p w14:paraId="29CEAA82" w14:textId="2BD9F27E" w:rsidR="000F02BD" w:rsidRPr="003D28BD" w:rsidRDefault="000F02BD" w:rsidP="000F02BD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color w:val="000000" w:themeColor="text1"/>
          <w:u w:val="single"/>
        </w:rPr>
      </w:pPr>
      <w:r w:rsidRPr="003D28BD">
        <w:rPr>
          <w:b/>
          <w:bCs/>
          <w:color w:val="000000" w:themeColor="text1"/>
          <w:u w:val="single"/>
        </w:rPr>
        <w:t>High School – Wind Symphony (</w:t>
      </w:r>
      <w:proofErr w:type="spellStart"/>
      <w:r w:rsidRPr="003D28BD">
        <w:rPr>
          <w:b/>
          <w:bCs/>
          <w:color w:val="000000" w:themeColor="text1"/>
          <w:u w:val="single"/>
        </w:rPr>
        <w:t>Acklin</w:t>
      </w:r>
      <w:proofErr w:type="spellEnd"/>
      <w:r w:rsidRPr="003D28BD">
        <w:rPr>
          <w:b/>
          <w:bCs/>
          <w:color w:val="000000" w:themeColor="text1"/>
          <w:u w:val="single"/>
        </w:rPr>
        <w:t xml:space="preserve">) </w:t>
      </w:r>
      <w:r w:rsidRPr="003D28BD">
        <w:rPr>
          <w:color w:val="000000" w:themeColor="text1"/>
          <w:u w:val="single"/>
        </w:rPr>
        <w:t xml:space="preserve"> </w:t>
      </w:r>
    </w:p>
    <w:p w14:paraId="7870175D" w14:textId="77777777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Thursday:</w:t>
      </w:r>
      <w:r>
        <w:rPr>
          <w:color w:val="595959" w:themeColor="text1" w:themeTint="A6"/>
        </w:rPr>
        <w:tab/>
        <w:t xml:space="preserve">4:30 pm REGISTRATION begins (remember to bring your </w:t>
      </w:r>
      <w:hyperlink r:id="rId20" w:anchor="registration" w:history="1">
        <w:r w:rsidRPr="001A5E0B">
          <w:rPr>
            <w:rStyle w:val="Hyperlink"/>
            <w:color w:val="0070C0"/>
          </w:rPr>
          <w:t>signed waivers</w:t>
        </w:r>
      </w:hyperlink>
      <w:r>
        <w:rPr>
          <w:color w:val="595959" w:themeColor="text1" w:themeTint="A6"/>
        </w:rPr>
        <w:t>)</w:t>
      </w:r>
    </w:p>
    <w:p w14:paraId="7F3D3854" w14:textId="77777777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  <w:t>Rehearsals 5:30- 9:00 pm (Eat a healthy dinner before you arrive &amp; bring a water bottle.)</w:t>
      </w:r>
    </w:p>
    <w:p w14:paraId="6AA6DDEF" w14:textId="77777777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Friday:</w:t>
      </w:r>
      <w:r>
        <w:rPr>
          <w:color w:val="595959" w:themeColor="text1" w:themeTint="A6"/>
        </w:rPr>
        <w:tab/>
        <w:t>9:00 am - 6:45 pm (Bring approx. $10-15 for lunch on campus)</w:t>
      </w:r>
    </w:p>
    <w:p w14:paraId="19BBA537" w14:textId="77777777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Saturday:</w:t>
      </w:r>
      <w:r>
        <w:rPr>
          <w:color w:val="595959" w:themeColor="text1" w:themeTint="A6"/>
        </w:rPr>
        <w:tab/>
        <w:t>9:30 am–12:30 pm</w:t>
      </w:r>
    </w:p>
    <w:p w14:paraId="4317E1AA" w14:textId="25CCF2B8" w:rsidR="000F02BD" w:rsidRPr="00970B45" w:rsidRDefault="000F02BD" w:rsidP="00970B45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 w:rsidRPr="00566D2C">
        <w:rPr>
          <w:rFonts w:cs="Times New Roman (Body CS)"/>
          <w:b/>
          <w:bCs/>
          <w:caps/>
          <w:color w:val="595959" w:themeColor="text1" w:themeTint="A6"/>
        </w:rPr>
        <w:t xml:space="preserve">Concert </w:t>
      </w:r>
      <w:r w:rsidRPr="00566D2C">
        <w:rPr>
          <w:b/>
          <w:bCs/>
          <w:color w:val="595959" w:themeColor="text1" w:themeTint="A6"/>
        </w:rPr>
        <w:t>at 12:00 pm</w:t>
      </w:r>
      <w:r>
        <w:rPr>
          <w:color w:val="595959" w:themeColor="text1" w:themeTint="A6"/>
        </w:rPr>
        <w:t xml:space="preserve"> </w:t>
      </w:r>
      <w:r w:rsidR="00566D2C">
        <w:rPr>
          <w:color w:val="595959" w:themeColor="text1" w:themeTint="A6"/>
        </w:rPr>
        <w:t xml:space="preserve">in Schuster Hall </w:t>
      </w:r>
      <w:r>
        <w:rPr>
          <w:color w:val="595959" w:themeColor="text1" w:themeTint="A6"/>
        </w:rPr>
        <w:t>(Dress clothes for concert attire)</w:t>
      </w:r>
    </w:p>
    <w:p w14:paraId="3C82B429" w14:textId="77777777" w:rsidR="00186B2E" w:rsidRDefault="00186B2E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b/>
          <w:bCs/>
          <w:color w:val="595959" w:themeColor="text1" w:themeTint="A6"/>
          <w:u w:val="single"/>
        </w:rPr>
      </w:pPr>
    </w:p>
    <w:p w14:paraId="06357CE4" w14:textId="32A69A85" w:rsidR="001A5E0B" w:rsidRPr="003D28BD" w:rsidRDefault="00801E1C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color w:val="000000" w:themeColor="text1"/>
          <w:u w:val="single"/>
        </w:rPr>
      </w:pPr>
      <w:r w:rsidRPr="003D28BD">
        <w:rPr>
          <w:b/>
          <w:bCs/>
          <w:color w:val="000000" w:themeColor="text1"/>
          <w:u w:val="single"/>
        </w:rPr>
        <w:t>High School</w:t>
      </w:r>
      <w:r w:rsidR="001A5E0B" w:rsidRPr="003D28BD">
        <w:rPr>
          <w:b/>
          <w:bCs/>
          <w:color w:val="000000" w:themeColor="text1"/>
          <w:u w:val="single"/>
        </w:rPr>
        <w:t xml:space="preserve"> – Symphonic Band (Abner) </w:t>
      </w:r>
      <w:r w:rsidRPr="003D28BD">
        <w:rPr>
          <w:color w:val="000000" w:themeColor="text1"/>
          <w:u w:val="single"/>
        </w:rPr>
        <w:t xml:space="preserve"> </w:t>
      </w:r>
    </w:p>
    <w:p w14:paraId="1DFEB99A" w14:textId="716F7A05" w:rsidR="001A5E0B" w:rsidRDefault="001A5E0B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Thursday:</w:t>
      </w:r>
      <w:r>
        <w:rPr>
          <w:color w:val="595959" w:themeColor="text1" w:themeTint="A6"/>
        </w:rPr>
        <w:tab/>
        <w:t xml:space="preserve">4:30 pm REGISTRATION begins (remember to bring your </w:t>
      </w:r>
      <w:hyperlink r:id="rId21" w:anchor="registration" w:history="1">
        <w:r w:rsidRPr="001A5E0B">
          <w:rPr>
            <w:rStyle w:val="Hyperlink"/>
            <w:color w:val="0070C0"/>
          </w:rPr>
          <w:t>signed waivers</w:t>
        </w:r>
      </w:hyperlink>
      <w:r>
        <w:rPr>
          <w:color w:val="595959" w:themeColor="text1" w:themeTint="A6"/>
        </w:rPr>
        <w:t>)</w:t>
      </w:r>
    </w:p>
    <w:p w14:paraId="07E73F7F" w14:textId="6647BBEF" w:rsidR="001A5E0B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  <w:t>Rehearsals 5:30- 9:00 pm (E</w:t>
      </w:r>
      <w:r w:rsidR="001A5E0B">
        <w:rPr>
          <w:color w:val="595959" w:themeColor="text1" w:themeTint="A6"/>
        </w:rPr>
        <w:t>at a healthy dinner before you arrive</w:t>
      </w:r>
      <w:r>
        <w:rPr>
          <w:color w:val="595959" w:themeColor="text1" w:themeTint="A6"/>
        </w:rPr>
        <w:t xml:space="preserve"> &amp; bring a water bottle</w:t>
      </w:r>
      <w:r w:rsidR="001A5E0B">
        <w:rPr>
          <w:color w:val="595959" w:themeColor="text1" w:themeTint="A6"/>
        </w:rPr>
        <w:t>.)</w:t>
      </w:r>
    </w:p>
    <w:p w14:paraId="4E27AD2D" w14:textId="2D72053A" w:rsidR="000F02BD" w:rsidRDefault="00801E1C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Friday</w:t>
      </w:r>
      <w:r w:rsidR="000F02BD">
        <w:rPr>
          <w:color w:val="595959" w:themeColor="text1" w:themeTint="A6"/>
        </w:rPr>
        <w:t>:</w:t>
      </w:r>
      <w:r w:rsidR="000F02BD">
        <w:rPr>
          <w:color w:val="595959" w:themeColor="text1" w:themeTint="A6"/>
        </w:rPr>
        <w:tab/>
      </w:r>
      <w:r w:rsidR="005675AA">
        <w:rPr>
          <w:color w:val="595959" w:themeColor="text1" w:themeTint="A6"/>
        </w:rPr>
        <w:t>9</w:t>
      </w:r>
      <w:r w:rsidR="002A6FEB">
        <w:rPr>
          <w:color w:val="595959" w:themeColor="text1" w:themeTint="A6"/>
        </w:rPr>
        <w:t>:00</w:t>
      </w:r>
      <w:r w:rsidR="009B6A5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am</w:t>
      </w:r>
      <w:r w:rsidR="000F02BD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-</w:t>
      </w:r>
      <w:r w:rsidR="002A6FEB">
        <w:rPr>
          <w:color w:val="595959" w:themeColor="text1" w:themeTint="A6"/>
        </w:rPr>
        <w:t xml:space="preserve"> </w:t>
      </w:r>
      <w:r w:rsidR="005675AA">
        <w:rPr>
          <w:color w:val="595959" w:themeColor="text1" w:themeTint="A6"/>
        </w:rPr>
        <w:t>6</w:t>
      </w:r>
      <w:r>
        <w:rPr>
          <w:color w:val="595959" w:themeColor="text1" w:themeTint="A6"/>
        </w:rPr>
        <w:t>:</w:t>
      </w:r>
      <w:r w:rsidR="005675AA">
        <w:rPr>
          <w:color w:val="595959" w:themeColor="text1" w:themeTint="A6"/>
        </w:rPr>
        <w:t>45</w:t>
      </w:r>
      <w:r w:rsidR="009B6A5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pm</w:t>
      </w:r>
      <w:r w:rsidR="000F02BD">
        <w:rPr>
          <w:color w:val="595959" w:themeColor="text1" w:themeTint="A6"/>
        </w:rPr>
        <w:t xml:space="preserve"> (Bring approx. $10-15 for lunch on campus)</w:t>
      </w:r>
    </w:p>
    <w:p w14:paraId="5C2D4B7E" w14:textId="77777777" w:rsidR="000F02BD" w:rsidRDefault="009B6A52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>Saturday</w:t>
      </w:r>
      <w:r w:rsidR="000F02BD">
        <w:rPr>
          <w:color w:val="595959" w:themeColor="text1" w:themeTint="A6"/>
        </w:rPr>
        <w:t>:</w:t>
      </w:r>
      <w:r w:rsidR="000F02BD">
        <w:rPr>
          <w:color w:val="595959" w:themeColor="text1" w:themeTint="A6"/>
        </w:rPr>
        <w:tab/>
        <w:t>11</w:t>
      </w:r>
      <w:r>
        <w:rPr>
          <w:color w:val="595959" w:themeColor="text1" w:themeTint="A6"/>
        </w:rPr>
        <w:t>:</w:t>
      </w:r>
      <w:r w:rsidR="000F02BD">
        <w:rPr>
          <w:color w:val="595959" w:themeColor="text1" w:themeTint="A6"/>
        </w:rPr>
        <w:t>0</w:t>
      </w:r>
      <w:r>
        <w:rPr>
          <w:color w:val="595959" w:themeColor="text1" w:themeTint="A6"/>
        </w:rPr>
        <w:t>0</w:t>
      </w:r>
      <w:r w:rsidR="005675AA">
        <w:rPr>
          <w:color w:val="595959" w:themeColor="text1" w:themeTint="A6"/>
        </w:rPr>
        <w:t xml:space="preserve"> am–</w:t>
      </w:r>
      <w:r w:rsidR="000F02BD">
        <w:rPr>
          <w:color w:val="595959" w:themeColor="text1" w:themeTint="A6"/>
        </w:rPr>
        <w:t xml:space="preserve">2:00 </w:t>
      </w:r>
      <w:r w:rsidR="005675AA">
        <w:rPr>
          <w:color w:val="595959" w:themeColor="text1" w:themeTint="A6"/>
        </w:rPr>
        <w:t>pm</w:t>
      </w:r>
    </w:p>
    <w:p w14:paraId="1F6FFA92" w14:textId="1D179905" w:rsidR="000F02BD" w:rsidRDefault="000F02BD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 w:rsidRPr="00566D2C">
        <w:rPr>
          <w:rFonts w:cs="Times New Roman (Body CS)"/>
          <w:b/>
          <w:bCs/>
          <w:caps/>
          <w:color w:val="595959" w:themeColor="text1" w:themeTint="A6"/>
        </w:rPr>
        <w:t xml:space="preserve">Concert </w:t>
      </w:r>
      <w:r w:rsidRPr="00566D2C">
        <w:rPr>
          <w:b/>
          <w:bCs/>
          <w:color w:val="595959" w:themeColor="text1" w:themeTint="A6"/>
        </w:rPr>
        <w:t>at 1:30 pm</w:t>
      </w:r>
      <w:r>
        <w:rPr>
          <w:color w:val="595959" w:themeColor="text1" w:themeTint="A6"/>
        </w:rPr>
        <w:t xml:space="preserve"> </w:t>
      </w:r>
      <w:r w:rsidR="00566D2C">
        <w:rPr>
          <w:color w:val="595959" w:themeColor="text1" w:themeTint="A6"/>
        </w:rPr>
        <w:t xml:space="preserve">in Schuster Hall </w:t>
      </w:r>
      <w:r>
        <w:rPr>
          <w:color w:val="595959" w:themeColor="text1" w:themeTint="A6"/>
        </w:rPr>
        <w:t>(Dress clothes for concert attire)</w:t>
      </w:r>
    </w:p>
    <w:p w14:paraId="7917B03B" w14:textId="77777777" w:rsidR="00EE4165" w:rsidRDefault="00EE4165" w:rsidP="000F02BD">
      <w:pPr>
        <w:pStyle w:val="ListBullet"/>
        <w:numPr>
          <w:ilvl w:val="0"/>
          <w:numId w:val="0"/>
        </w:numPr>
        <w:tabs>
          <w:tab w:val="left" w:pos="1440"/>
        </w:tabs>
        <w:spacing w:after="60" w:line="240" w:lineRule="auto"/>
        <w:ind w:left="360"/>
        <w:rPr>
          <w:color w:val="595959" w:themeColor="text1" w:themeTint="A6"/>
        </w:rPr>
      </w:pPr>
    </w:p>
    <w:p w14:paraId="759808F2" w14:textId="63132C48" w:rsidR="00EE4165" w:rsidRPr="003D28BD" w:rsidRDefault="00EE4165" w:rsidP="00970B45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 w:rsidRPr="003D28BD">
        <w:rPr>
          <w:b/>
          <w:bCs/>
          <w:color w:val="595959" w:themeColor="text1" w:themeTint="A6"/>
        </w:rPr>
        <w:t>Concert Attire</w:t>
      </w:r>
      <w:r w:rsidRPr="003D28BD">
        <w:rPr>
          <w:color w:val="595959" w:themeColor="text1" w:themeTint="A6"/>
        </w:rPr>
        <w:t xml:space="preserve"> for Honor Bands is </w:t>
      </w:r>
      <w:r w:rsidRPr="003D28BD">
        <w:rPr>
          <w:b/>
          <w:bCs/>
          <w:color w:val="595959" w:themeColor="text1" w:themeTint="A6"/>
        </w:rPr>
        <w:t>dress clothes</w:t>
      </w:r>
      <w:r w:rsidR="00970B45" w:rsidRPr="003D28BD">
        <w:rPr>
          <w:color w:val="595959" w:themeColor="text1" w:themeTint="A6"/>
        </w:rPr>
        <w:t xml:space="preserve">; </w:t>
      </w:r>
      <w:r w:rsidRPr="003D28BD">
        <w:t xml:space="preserve">Friends </w:t>
      </w:r>
      <w:r w:rsidR="00970B45" w:rsidRPr="003D28BD">
        <w:t>&amp;</w:t>
      </w:r>
      <w:r w:rsidRPr="003D28BD">
        <w:t xml:space="preserve"> family welcome to attend the free concert</w:t>
      </w:r>
    </w:p>
    <w:p w14:paraId="32263620" w14:textId="7D26E959" w:rsidR="003D28BD" w:rsidRDefault="003D28BD" w:rsidP="00970B45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>
        <w:rPr>
          <w:color w:val="595959" w:themeColor="text1" w:themeTint="A6"/>
        </w:rPr>
        <w:t>Students should dress casual-comfortable for all rehearsals</w:t>
      </w:r>
      <w:r w:rsidR="00604B44">
        <w:rPr>
          <w:color w:val="595959" w:themeColor="text1" w:themeTint="A6"/>
        </w:rPr>
        <w:t xml:space="preserve">; </w:t>
      </w:r>
      <w:r>
        <w:rPr>
          <w:color w:val="595959" w:themeColor="text1" w:themeTint="A6"/>
        </w:rPr>
        <w:t>bring</w:t>
      </w:r>
      <w:r w:rsidR="00604B44">
        <w:rPr>
          <w:color w:val="595959" w:themeColor="text1" w:themeTint="A6"/>
        </w:rPr>
        <w:t xml:space="preserve"> any snacks and</w:t>
      </w:r>
      <w:r>
        <w:rPr>
          <w:color w:val="595959" w:themeColor="text1" w:themeTint="A6"/>
        </w:rPr>
        <w:t xml:space="preserve"> a water bottle</w:t>
      </w:r>
      <w:r w:rsidR="00604B44">
        <w:rPr>
          <w:color w:val="595959" w:themeColor="text1" w:themeTint="A6"/>
        </w:rPr>
        <w:t>.</w:t>
      </w:r>
    </w:p>
    <w:p w14:paraId="325BB942" w14:textId="4E055CF6" w:rsidR="00604B44" w:rsidRPr="003D28BD" w:rsidRDefault="00604B44" w:rsidP="00970B45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>
        <w:rPr>
          <w:color w:val="595959" w:themeColor="text1" w:themeTint="A6"/>
        </w:rPr>
        <w:t>Remember to bring: music, pencil, any reeds and mutes, etc.</w:t>
      </w:r>
    </w:p>
    <w:p w14:paraId="28E10540" w14:textId="3A612948" w:rsidR="00EE4165" w:rsidRPr="003D28BD" w:rsidRDefault="00EE4165" w:rsidP="00EE4165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rStyle w:val="Hyperlink"/>
          <w:color w:val="595959" w:themeColor="text1" w:themeTint="A6"/>
          <w:u w:val="none"/>
        </w:rPr>
      </w:pPr>
      <w:r w:rsidRPr="003D28BD">
        <w:t xml:space="preserve">Concert will be live-streamed on </w:t>
      </w:r>
      <w:hyperlink r:id="rId22" w:history="1">
        <w:r w:rsidRPr="003D28BD">
          <w:rPr>
            <w:rStyle w:val="Hyperlink"/>
            <w:color w:val="0070C0"/>
          </w:rPr>
          <w:t>WSU Music Facebook Page</w:t>
        </w:r>
      </w:hyperlink>
    </w:p>
    <w:p w14:paraId="5694368D" w14:textId="6C601366" w:rsidR="00801E1C" w:rsidRPr="003D28BD" w:rsidRDefault="00EE4165" w:rsidP="00EE4165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 w:rsidRPr="003D28BD">
        <w:t xml:space="preserve">There will be no printed programs available at the concert. Program options: QR code at concert to download to your mobile phone; large printed poster at concert to take a picture to your mobile device; or download and print a program from the </w:t>
      </w:r>
      <w:hyperlink r:id="rId23" w:history="1">
        <w:r w:rsidRPr="003D28BD">
          <w:rPr>
            <w:rStyle w:val="Hyperlink"/>
            <w:color w:val="0070C0"/>
          </w:rPr>
          <w:t>Honor Band Website</w:t>
        </w:r>
      </w:hyperlink>
      <w:r w:rsidRPr="003D28BD">
        <w:t xml:space="preserve"> on day of concert</w:t>
      </w:r>
    </w:p>
    <w:p w14:paraId="36EB5F30" w14:textId="576B039F" w:rsidR="000C0197" w:rsidRPr="00D80847" w:rsidRDefault="00294BC8" w:rsidP="00186B2E">
      <w:pPr>
        <w:pStyle w:val="Heading1"/>
        <w:spacing w:before="120" w:after="40"/>
      </w:pPr>
      <w:r w:rsidRPr="00D80847">
        <w:t xml:space="preserve">Audition to WSU School of </w:t>
      </w:r>
      <w:r w:rsidR="00E054EA" w:rsidRPr="00D80847">
        <w:t>Fine and Performing Arts</w:t>
      </w:r>
    </w:p>
    <w:p w14:paraId="7EAF98B0" w14:textId="4FB94B02" w:rsidR="00294BC8" w:rsidRPr="00D80847" w:rsidRDefault="00186B2E" w:rsidP="00833D82">
      <w:pPr>
        <w:pStyle w:val="ListBullet"/>
        <w:numPr>
          <w:ilvl w:val="0"/>
          <w:numId w:val="16"/>
        </w:numPr>
        <w:spacing w:line="240" w:lineRule="auto"/>
        <w:ind w:left="180" w:hanging="180"/>
        <w:rPr>
          <w:color w:val="595959" w:themeColor="text1" w:themeTint="A6"/>
        </w:rPr>
      </w:pPr>
      <w:r>
        <w:rPr>
          <w:color w:val="595959" w:themeColor="text1" w:themeTint="A6"/>
        </w:rPr>
        <w:t>High school seniors</w:t>
      </w:r>
      <w:r w:rsidR="00294BC8" w:rsidRPr="00D80847">
        <w:rPr>
          <w:color w:val="595959" w:themeColor="text1" w:themeTint="A6"/>
        </w:rPr>
        <w:t xml:space="preserve"> have the opportunity to </w:t>
      </w:r>
      <w:r w:rsidR="00294BC8" w:rsidRPr="00D80847">
        <w:rPr>
          <w:b/>
          <w:bCs/>
          <w:color w:val="595959" w:themeColor="text1" w:themeTint="A6"/>
        </w:rPr>
        <w:t>audition on-site</w:t>
      </w:r>
      <w:r w:rsidR="00294BC8" w:rsidRPr="00D80847">
        <w:rPr>
          <w:color w:val="595959" w:themeColor="text1" w:themeTint="A6"/>
        </w:rPr>
        <w:t xml:space="preserve"> for acceptance into the Music Education or Music Performance degree program at Wright State University. One successful auditionee will be awarded with the </w:t>
      </w:r>
      <w:r w:rsidR="00294BC8" w:rsidRPr="00D80847">
        <w:rPr>
          <w:b/>
          <w:bCs/>
          <w:color w:val="595959" w:themeColor="text1" w:themeTint="A6"/>
        </w:rPr>
        <w:t xml:space="preserve">WSU School of </w:t>
      </w:r>
      <w:r w:rsidR="00D6781F" w:rsidRPr="00D80847">
        <w:rPr>
          <w:b/>
          <w:bCs/>
          <w:color w:val="595959" w:themeColor="text1" w:themeTint="A6"/>
        </w:rPr>
        <w:t>Fine and Performing Arts</w:t>
      </w:r>
      <w:r w:rsidR="00294BC8" w:rsidRPr="00D80847">
        <w:rPr>
          <w:b/>
          <w:bCs/>
          <w:color w:val="595959" w:themeColor="text1" w:themeTint="A6"/>
        </w:rPr>
        <w:t xml:space="preserve"> Honor Band Scholarship</w:t>
      </w:r>
      <w:r>
        <w:rPr>
          <w:b/>
          <w:bCs/>
          <w:color w:val="595959" w:themeColor="text1" w:themeTint="A6"/>
        </w:rPr>
        <w:t>.</w:t>
      </w:r>
    </w:p>
    <w:p w14:paraId="76F0C136" w14:textId="77777777" w:rsidR="009B314F" w:rsidRDefault="00981390" w:rsidP="00833D82">
      <w:pPr>
        <w:pStyle w:val="ListBullet"/>
        <w:numPr>
          <w:ilvl w:val="0"/>
          <w:numId w:val="16"/>
        </w:numPr>
        <w:spacing w:line="240" w:lineRule="auto"/>
        <w:ind w:left="180" w:hanging="180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If you have a student interested in auditioning for acceptance and a scholarship to the WSU School of </w:t>
      </w:r>
      <w:r w:rsidR="004909BE" w:rsidRPr="00D80847">
        <w:rPr>
          <w:color w:val="595959" w:themeColor="text1" w:themeTint="A6"/>
        </w:rPr>
        <w:t>Fine and Performing Arts</w:t>
      </w:r>
      <w:r w:rsidRPr="00D80847">
        <w:rPr>
          <w:color w:val="595959" w:themeColor="text1" w:themeTint="A6"/>
        </w:rPr>
        <w:t xml:space="preserve">, please </w:t>
      </w:r>
      <w:r w:rsidR="009B314F">
        <w:rPr>
          <w:color w:val="595959" w:themeColor="text1" w:themeTint="A6"/>
        </w:rPr>
        <w:t>have them complete these 3 steps:</w:t>
      </w:r>
    </w:p>
    <w:p w14:paraId="42F0D3F5" w14:textId="77777777" w:rsidR="009B314F" w:rsidRPr="009B314F" w:rsidRDefault="00000000" w:rsidP="00FD41E8">
      <w:pPr>
        <w:pStyle w:val="ListBullet"/>
        <w:numPr>
          <w:ilvl w:val="0"/>
          <w:numId w:val="21"/>
        </w:numPr>
        <w:spacing w:after="0" w:line="240" w:lineRule="auto"/>
        <w:rPr>
          <w:color w:val="595959" w:themeColor="text1" w:themeTint="A6"/>
        </w:rPr>
      </w:pPr>
      <w:hyperlink r:id="rId24" w:history="1">
        <w:r w:rsidR="009B314F" w:rsidRPr="009B314F">
          <w:rPr>
            <w:rStyle w:val="Hyperlink"/>
            <w:color w:val="0070C0"/>
          </w:rPr>
          <w:t>Register here</w:t>
        </w:r>
      </w:hyperlink>
      <w:r w:rsidR="009B314F" w:rsidRPr="009B314F">
        <w:rPr>
          <w:color w:val="0070C0"/>
        </w:rPr>
        <w:t> </w:t>
      </w:r>
      <w:r w:rsidR="009B314F" w:rsidRPr="009B314F">
        <w:rPr>
          <w:color w:val="595959" w:themeColor="text1" w:themeTint="A6"/>
        </w:rPr>
        <w:t>to indicate your interest in auditioning for the WSU School of Music during Honor Band on </w:t>
      </w:r>
      <w:r w:rsidR="009B314F" w:rsidRPr="009B314F">
        <w:rPr>
          <w:b/>
          <w:bCs/>
          <w:color w:val="595959" w:themeColor="text1" w:themeTint="A6"/>
        </w:rPr>
        <w:t>Friday, Feb. 17.</w:t>
      </w:r>
    </w:p>
    <w:p w14:paraId="2C002F74" w14:textId="77777777" w:rsidR="009B314F" w:rsidRPr="009B314F" w:rsidRDefault="009B314F" w:rsidP="00FD41E8">
      <w:pPr>
        <w:pStyle w:val="ListBullet"/>
        <w:numPr>
          <w:ilvl w:val="0"/>
          <w:numId w:val="21"/>
        </w:numPr>
        <w:spacing w:after="0" w:line="240" w:lineRule="auto"/>
        <w:rPr>
          <w:color w:val="595959" w:themeColor="text1" w:themeTint="A6"/>
        </w:rPr>
      </w:pPr>
      <w:r w:rsidRPr="009B314F">
        <w:rPr>
          <w:color w:val="595959" w:themeColor="text1" w:themeTint="A6"/>
        </w:rPr>
        <w:t>Complete the online </w:t>
      </w:r>
      <w:hyperlink r:id="rId25" w:history="1">
        <w:r w:rsidRPr="009B314F">
          <w:rPr>
            <w:rStyle w:val="Hyperlink"/>
            <w:color w:val="0070C0"/>
          </w:rPr>
          <w:t>Undergraduate Music Application</w:t>
        </w:r>
      </w:hyperlink>
      <w:r w:rsidRPr="009B314F">
        <w:rPr>
          <w:color w:val="0070C0"/>
        </w:rPr>
        <w:t>. </w:t>
      </w:r>
      <w:r w:rsidRPr="009B314F">
        <w:rPr>
          <w:color w:val="595959" w:themeColor="text1" w:themeTint="A6"/>
        </w:rPr>
        <w:t>(For audition date, select “February 15-17, 2024 WSU Honor Band Festival”)</w:t>
      </w:r>
    </w:p>
    <w:p w14:paraId="31D8A414" w14:textId="2B317360" w:rsidR="009B314F" w:rsidRPr="009B314F" w:rsidRDefault="009B314F" w:rsidP="00186B2E">
      <w:pPr>
        <w:pStyle w:val="ListBullet"/>
        <w:numPr>
          <w:ilvl w:val="0"/>
          <w:numId w:val="21"/>
        </w:numPr>
        <w:spacing w:line="240" w:lineRule="auto"/>
        <w:rPr>
          <w:color w:val="595959" w:themeColor="text1" w:themeTint="A6"/>
        </w:rPr>
      </w:pPr>
      <w:r w:rsidRPr="009B314F">
        <w:rPr>
          <w:color w:val="595959" w:themeColor="text1" w:themeTint="A6"/>
        </w:rPr>
        <w:t>Apply for </w:t>
      </w:r>
      <w:hyperlink r:id="rId26" w:history="1">
        <w:r w:rsidRPr="009B314F">
          <w:rPr>
            <w:rStyle w:val="Hyperlink"/>
            <w:color w:val="0070C0"/>
          </w:rPr>
          <w:t>admission to Wright State University</w:t>
        </w:r>
      </w:hyperlink>
      <w:r w:rsidRPr="009B314F">
        <w:rPr>
          <w:color w:val="0070C0"/>
        </w:rPr>
        <w:t>.</w:t>
      </w:r>
    </w:p>
    <w:p w14:paraId="3181997D" w14:textId="7402EC48" w:rsidR="00981390" w:rsidRPr="00D80847" w:rsidRDefault="009B314F" w:rsidP="00833D82">
      <w:pPr>
        <w:pStyle w:val="ListBullet"/>
        <w:numPr>
          <w:ilvl w:val="0"/>
          <w:numId w:val="16"/>
        </w:numPr>
        <w:spacing w:line="240" w:lineRule="auto"/>
        <w:ind w:left="180" w:hanging="18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If you are considering Wright State University for your music degree, </w:t>
      </w:r>
      <w:r w:rsidR="00186B2E">
        <w:rPr>
          <w:color w:val="595959" w:themeColor="text1" w:themeTint="A6"/>
        </w:rPr>
        <w:t>you are invited to contact</w:t>
      </w:r>
      <w:r>
        <w:rPr>
          <w:color w:val="595959" w:themeColor="text1" w:themeTint="A6"/>
        </w:rPr>
        <w:t xml:space="preserve"> your </w:t>
      </w:r>
      <w:r w:rsidR="00981390" w:rsidRPr="00D80847">
        <w:rPr>
          <w:color w:val="595959" w:themeColor="text1" w:themeTint="A6"/>
        </w:rPr>
        <w:t xml:space="preserve">applied area to </w:t>
      </w:r>
      <w:r>
        <w:rPr>
          <w:color w:val="595959" w:themeColor="text1" w:themeTint="A6"/>
        </w:rPr>
        <w:t>arrange for</w:t>
      </w:r>
      <w:r w:rsidR="00981390" w:rsidRPr="00D80847">
        <w:rPr>
          <w:color w:val="595959" w:themeColor="text1" w:themeTint="A6"/>
        </w:rPr>
        <w:t xml:space="preserve"> a free lesson: </w:t>
      </w:r>
    </w:p>
    <w:p w14:paraId="53EA2C7F" w14:textId="2E2BE10D" w:rsidR="00981390" w:rsidRPr="00D80847" w:rsidRDefault="00981390" w:rsidP="00B524D8">
      <w:pPr>
        <w:pStyle w:val="ListBullet"/>
        <w:numPr>
          <w:ilvl w:val="0"/>
          <w:numId w:val="0"/>
        </w:numPr>
        <w:tabs>
          <w:tab w:val="left" w:pos="720"/>
          <w:tab w:val="left" w:pos="5040"/>
        </w:tabs>
        <w:spacing w:after="0"/>
        <w:ind w:left="187"/>
        <w:jc w:val="center"/>
        <w:rPr>
          <w:rFonts w:ascii="Perpetua" w:hAnsi="Perpetua"/>
          <w:b/>
          <w:i/>
          <w:color w:val="595959" w:themeColor="text1" w:themeTint="A6"/>
          <w:sz w:val="24"/>
          <w:szCs w:val="24"/>
        </w:rPr>
      </w:pPr>
      <w:r w:rsidRPr="00D80847">
        <w:rPr>
          <w:rFonts w:ascii="Perpetua" w:hAnsi="Perpetua"/>
          <w:b/>
          <w:i/>
          <w:color w:val="595959" w:themeColor="text1" w:themeTint="A6"/>
          <w:sz w:val="24"/>
          <w:szCs w:val="24"/>
        </w:rPr>
        <w:t xml:space="preserve">School of </w:t>
      </w:r>
      <w:r w:rsidR="00D6781F" w:rsidRPr="00D80847">
        <w:rPr>
          <w:rFonts w:ascii="Perpetua" w:hAnsi="Perpetua"/>
          <w:b/>
          <w:i/>
          <w:color w:val="595959" w:themeColor="text1" w:themeTint="A6"/>
          <w:sz w:val="24"/>
          <w:szCs w:val="24"/>
        </w:rPr>
        <w:t>Fine and Performing Arts</w:t>
      </w:r>
      <w:r w:rsidRPr="00D80847">
        <w:rPr>
          <w:rFonts w:ascii="Perpetua" w:hAnsi="Perpetua"/>
          <w:b/>
          <w:i/>
          <w:color w:val="595959" w:themeColor="text1" w:themeTint="A6"/>
          <w:sz w:val="24"/>
          <w:szCs w:val="24"/>
        </w:rPr>
        <w:t xml:space="preserve"> Wind &amp; Percussion Faculty</w:t>
      </w:r>
    </w:p>
    <w:p w14:paraId="59B9E70A" w14:textId="77777777" w:rsidR="00B524D8" w:rsidRPr="00D80847" w:rsidRDefault="00B524D8" w:rsidP="00B524D8">
      <w:pPr>
        <w:pStyle w:val="ListBullet"/>
        <w:numPr>
          <w:ilvl w:val="0"/>
          <w:numId w:val="0"/>
        </w:numPr>
        <w:tabs>
          <w:tab w:val="left" w:pos="720"/>
          <w:tab w:val="left" w:pos="5040"/>
        </w:tabs>
        <w:spacing w:after="0" w:line="240" w:lineRule="auto"/>
        <w:ind w:left="187"/>
        <w:rPr>
          <w:rFonts w:ascii="Perpetua" w:hAnsi="Perpetua"/>
          <w:b/>
          <w:iCs/>
          <w:color w:val="595959" w:themeColor="text1" w:themeTint="A6"/>
        </w:rPr>
        <w:sectPr w:rsidR="00B524D8" w:rsidRPr="00D80847" w:rsidSect="003657E7">
          <w:type w:val="continuous"/>
          <w:pgSz w:w="12240" w:h="15840"/>
          <w:pgMar w:top="720" w:right="1152" w:bottom="806" w:left="1152" w:header="720" w:footer="720" w:gutter="0"/>
          <w:cols w:space="720"/>
          <w:docGrid w:linePitch="360"/>
        </w:sectPr>
      </w:pPr>
    </w:p>
    <w:p w14:paraId="4BE161D8" w14:textId="77777777" w:rsidR="00981390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7" w:history="1">
        <w:r w:rsidR="00981390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Dr.  Christopher Chaffee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softHyphen/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Flute</w:t>
      </w:r>
    </w:p>
    <w:p w14:paraId="207374EF" w14:textId="56F76330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8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Katherine </w:t>
        </w:r>
        <w:proofErr w:type="spellStart"/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DeGruchy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Oboe</w:t>
      </w:r>
    </w:p>
    <w:p w14:paraId="0859CA05" w14:textId="77777777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9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John </w:t>
        </w:r>
        <w:proofErr w:type="spellStart"/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Kurokawa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Clarinet</w:t>
      </w:r>
    </w:p>
    <w:p w14:paraId="77A7E972" w14:textId="77777777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30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William </w:t>
        </w:r>
        <w:proofErr w:type="spellStart"/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Jobert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Bassoon</w:t>
      </w:r>
    </w:p>
    <w:p w14:paraId="7FB3AD20" w14:textId="2D27C294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31" w:history="1">
        <w:r w:rsidR="00AF1C12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Frankie </w:t>
        </w:r>
        <w:proofErr w:type="spellStart"/>
        <w:r w:rsidR="00AF1C12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Wantuch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Saxophone</w:t>
      </w:r>
    </w:p>
    <w:p w14:paraId="131B248F" w14:textId="16908570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32" w:history="1">
        <w:r w:rsidR="00915AF4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Stephen </w:t>
        </w:r>
        <w:proofErr w:type="spellStart"/>
        <w:r w:rsidR="00915AF4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Wadsack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Trumpet</w:t>
      </w:r>
    </w:p>
    <w:p w14:paraId="135635F4" w14:textId="6FEFE540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33" w:history="1">
        <w:r w:rsidR="00915AF4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Andrew Bass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Horn</w:t>
      </w:r>
    </w:p>
    <w:p w14:paraId="6D60875D" w14:textId="6BA508CB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595959" w:themeColor="text1" w:themeTint="A6"/>
          <w:sz w:val="21"/>
          <w:szCs w:val="21"/>
        </w:rPr>
      </w:pPr>
      <w:hyperlink r:id="rId34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Dr. Gretchen McNamara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Trombone</w:t>
      </w:r>
    </w:p>
    <w:p w14:paraId="2B35DDB1" w14:textId="58B2CCC2" w:rsidR="00B524D8" w:rsidRPr="00D80847" w:rsidRDefault="00000000" w:rsidP="0034687B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35" w:history="1">
        <w:r w:rsidR="0034687B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Daniel Honaker</w:t>
        </w:r>
      </w:hyperlink>
      <w:r w:rsidR="0034687B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Euphonium &amp; Tuba</w:t>
      </w:r>
    </w:p>
    <w:p w14:paraId="4C86A026" w14:textId="556CBA48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595959" w:themeColor="text1" w:themeTint="A6"/>
          <w:sz w:val="21"/>
          <w:szCs w:val="21"/>
        </w:rPr>
        <w:sectPr w:rsidR="00B524D8" w:rsidRPr="00D80847" w:rsidSect="003657E7">
          <w:type w:val="continuous"/>
          <w:pgSz w:w="12240" w:h="15840"/>
          <w:pgMar w:top="720" w:right="1152" w:bottom="806" w:left="1152" w:header="720" w:footer="720" w:gutter="0"/>
          <w:cols w:num="2" w:space="720"/>
          <w:docGrid w:linePitch="360"/>
        </w:sectPr>
      </w:pPr>
      <w:hyperlink r:id="rId36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Gerald Noble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Percussio</w:t>
      </w:r>
      <w:r w:rsidR="00186B2E">
        <w:rPr>
          <w:rFonts w:ascii="Perpetua" w:hAnsi="Perpetua"/>
          <w:b/>
          <w:iCs/>
          <w:color w:val="595959" w:themeColor="text1" w:themeTint="A6"/>
          <w:sz w:val="21"/>
          <w:szCs w:val="21"/>
        </w:rPr>
        <w:t>n</w:t>
      </w:r>
    </w:p>
    <w:p w14:paraId="643331A4" w14:textId="1475DE7F" w:rsidR="00B64051" w:rsidRPr="00D80847" w:rsidRDefault="00B64051" w:rsidP="00186B2E">
      <w:pPr>
        <w:pStyle w:val="ListBullet"/>
        <w:numPr>
          <w:ilvl w:val="0"/>
          <w:numId w:val="0"/>
        </w:numPr>
        <w:spacing w:line="240" w:lineRule="auto"/>
        <w:rPr>
          <w:color w:val="595959" w:themeColor="text1" w:themeTint="A6"/>
        </w:rPr>
      </w:pPr>
    </w:p>
    <w:sectPr w:rsidR="00B64051" w:rsidRPr="00D80847" w:rsidSect="003657E7">
      <w:type w:val="continuous"/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94D9" w14:textId="77777777" w:rsidR="00AA03D7" w:rsidRDefault="00AA03D7">
      <w:r>
        <w:separator/>
      </w:r>
    </w:p>
  </w:endnote>
  <w:endnote w:type="continuationSeparator" w:id="0">
    <w:p w14:paraId="7B54ED30" w14:textId="77777777" w:rsidR="00AA03D7" w:rsidRDefault="00AA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5D32" w14:textId="26C8C177" w:rsidR="005770F7" w:rsidRPr="00E03F16" w:rsidRDefault="00186B2E">
    <w:pPr>
      <w:pStyle w:val="Footer"/>
      <w:rPr>
        <w:sz w:val="20"/>
      </w:rPr>
    </w:pPr>
    <w:r>
      <w:rPr>
        <w:sz w:val="20"/>
      </w:rPr>
      <w:t xml:space="preserve">Page </w:t>
    </w:r>
    <w:r w:rsidR="00591D03" w:rsidRPr="00E03F16">
      <w:rPr>
        <w:sz w:val="20"/>
      </w:rPr>
      <w:fldChar w:fldCharType="begin"/>
    </w:r>
    <w:r w:rsidR="00591D03" w:rsidRPr="00E03F16">
      <w:rPr>
        <w:sz w:val="20"/>
      </w:rPr>
      <w:instrText xml:space="preserve"> PAGE   \* MERGEFORMAT </w:instrText>
    </w:r>
    <w:r w:rsidR="00591D03" w:rsidRPr="00E03F16">
      <w:rPr>
        <w:sz w:val="20"/>
      </w:rPr>
      <w:fldChar w:fldCharType="separate"/>
    </w:r>
    <w:r w:rsidR="00591D03" w:rsidRPr="00E03F16">
      <w:rPr>
        <w:noProof/>
        <w:sz w:val="20"/>
      </w:rPr>
      <w:t>2</w:t>
    </w:r>
    <w:r w:rsidR="00591D03" w:rsidRPr="00E03F16">
      <w:rPr>
        <w:noProof/>
        <w:sz w:val="20"/>
      </w:rPr>
      <w:fldChar w:fldCharType="end"/>
    </w:r>
    <w:r>
      <w:rPr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912F" w14:textId="77777777" w:rsidR="00AA03D7" w:rsidRDefault="00AA03D7">
      <w:r>
        <w:separator/>
      </w:r>
    </w:p>
  </w:footnote>
  <w:footnote w:type="continuationSeparator" w:id="0">
    <w:p w14:paraId="0CC38ED6" w14:textId="77777777" w:rsidR="00AA03D7" w:rsidRDefault="00AA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C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53388"/>
    <w:multiLevelType w:val="multilevel"/>
    <w:tmpl w:val="7DE41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3BF1"/>
    <w:multiLevelType w:val="hybridMultilevel"/>
    <w:tmpl w:val="7DE4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759F6"/>
    <w:multiLevelType w:val="hybridMultilevel"/>
    <w:tmpl w:val="15C4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3559"/>
    <w:multiLevelType w:val="hybridMultilevel"/>
    <w:tmpl w:val="C82E1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0984"/>
    <w:multiLevelType w:val="hybridMultilevel"/>
    <w:tmpl w:val="39A28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342"/>
    <w:multiLevelType w:val="hybridMultilevel"/>
    <w:tmpl w:val="A82AD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6741"/>
    <w:multiLevelType w:val="hybridMultilevel"/>
    <w:tmpl w:val="3FE4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219B1"/>
    <w:multiLevelType w:val="multilevel"/>
    <w:tmpl w:val="988E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073225">
    <w:abstractNumId w:val="9"/>
  </w:num>
  <w:num w:numId="2" w16cid:durableId="1440880072">
    <w:abstractNumId w:val="15"/>
  </w:num>
  <w:num w:numId="3" w16cid:durableId="641542729">
    <w:abstractNumId w:val="10"/>
  </w:num>
  <w:num w:numId="4" w16cid:durableId="893278083">
    <w:abstractNumId w:val="7"/>
  </w:num>
  <w:num w:numId="5" w16cid:durableId="1909533589">
    <w:abstractNumId w:val="6"/>
  </w:num>
  <w:num w:numId="6" w16cid:durableId="1071387948">
    <w:abstractNumId w:val="5"/>
  </w:num>
  <w:num w:numId="7" w16cid:durableId="597566314">
    <w:abstractNumId w:val="4"/>
  </w:num>
  <w:num w:numId="8" w16cid:durableId="94401309">
    <w:abstractNumId w:val="8"/>
  </w:num>
  <w:num w:numId="9" w16cid:durableId="904415966">
    <w:abstractNumId w:val="3"/>
  </w:num>
  <w:num w:numId="10" w16cid:durableId="1988124567">
    <w:abstractNumId w:val="2"/>
  </w:num>
  <w:num w:numId="11" w16cid:durableId="1107774707">
    <w:abstractNumId w:val="1"/>
  </w:num>
  <w:num w:numId="12" w16cid:durableId="1234388233">
    <w:abstractNumId w:val="0"/>
  </w:num>
  <w:num w:numId="13" w16cid:durableId="998117339">
    <w:abstractNumId w:val="18"/>
  </w:num>
  <w:num w:numId="14" w16cid:durableId="1462766882">
    <w:abstractNumId w:val="12"/>
  </w:num>
  <w:num w:numId="15" w16cid:durableId="490102990">
    <w:abstractNumId w:val="11"/>
  </w:num>
  <w:num w:numId="16" w16cid:durableId="1640769058">
    <w:abstractNumId w:val="16"/>
  </w:num>
  <w:num w:numId="17" w16cid:durableId="1080951892">
    <w:abstractNumId w:val="14"/>
  </w:num>
  <w:num w:numId="18" w16cid:durableId="687606095">
    <w:abstractNumId w:val="17"/>
  </w:num>
  <w:num w:numId="19" w16cid:durableId="2090928410">
    <w:abstractNumId w:val="13"/>
  </w:num>
  <w:num w:numId="20" w16cid:durableId="1942839282">
    <w:abstractNumId w:val="20"/>
  </w:num>
  <w:num w:numId="21" w16cid:durableId="19523486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37"/>
    <w:rsid w:val="00026FF5"/>
    <w:rsid w:val="00072193"/>
    <w:rsid w:val="00074315"/>
    <w:rsid w:val="000810A8"/>
    <w:rsid w:val="000C0197"/>
    <w:rsid w:val="000C4DE2"/>
    <w:rsid w:val="000F02BD"/>
    <w:rsid w:val="001374A9"/>
    <w:rsid w:val="00142B79"/>
    <w:rsid w:val="00186B2E"/>
    <w:rsid w:val="001A2B80"/>
    <w:rsid w:val="001A5E0B"/>
    <w:rsid w:val="001F45A8"/>
    <w:rsid w:val="002245CA"/>
    <w:rsid w:val="00242D4E"/>
    <w:rsid w:val="00281354"/>
    <w:rsid w:val="002916DB"/>
    <w:rsid w:val="00294BC8"/>
    <w:rsid w:val="002A6FEB"/>
    <w:rsid w:val="002C1DF1"/>
    <w:rsid w:val="002D4F72"/>
    <w:rsid w:val="002E1F87"/>
    <w:rsid w:val="0030136B"/>
    <w:rsid w:val="00312F13"/>
    <w:rsid w:val="00327290"/>
    <w:rsid w:val="0034687B"/>
    <w:rsid w:val="003528D7"/>
    <w:rsid w:val="00363485"/>
    <w:rsid w:val="003657E7"/>
    <w:rsid w:val="00374BC3"/>
    <w:rsid w:val="003868E7"/>
    <w:rsid w:val="003D28BD"/>
    <w:rsid w:val="003E23DB"/>
    <w:rsid w:val="003E4D1E"/>
    <w:rsid w:val="003E5E2E"/>
    <w:rsid w:val="004026C8"/>
    <w:rsid w:val="00425C6F"/>
    <w:rsid w:val="00435249"/>
    <w:rsid w:val="0043572C"/>
    <w:rsid w:val="004515A5"/>
    <w:rsid w:val="0048029D"/>
    <w:rsid w:val="004909BE"/>
    <w:rsid w:val="004E7ACF"/>
    <w:rsid w:val="00566D2C"/>
    <w:rsid w:val="005675AA"/>
    <w:rsid w:val="005770F7"/>
    <w:rsid w:val="00591D03"/>
    <w:rsid w:val="005A0E0E"/>
    <w:rsid w:val="005B0924"/>
    <w:rsid w:val="005B5340"/>
    <w:rsid w:val="005C180E"/>
    <w:rsid w:val="005E63AB"/>
    <w:rsid w:val="00603BDE"/>
    <w:rsid w:val="00604B44"/>
    <w:rsid w:val="0063175F"/>
    <w:rsid w:val="006A0FF4"/>
    <w:rsid w:val="006B5B99"/>
    <w:rsid w:val="00713C1C"/>
    <w:rsid w:val="0073248C"/>
    <w:rsid w:val="00743C3A"/>
    <w:rsid w:val="0079062C"/>
    <w:rsid w:val="00801E1C"/>
    <w:rsid w:val="00831E1B"/>
    <w:rsid w:val="00833D82"/>
    <w:rsid w:val="00847DEA"/>
    <w:rsid w:val="008649AC"/>
    <w:rsid w:val="00886AAE"/>
    <w:rsid w:val="00890318"/>
    <w:rsid w:val="008A760C"/>
    <w:rsid w:val="008E7B43"/>
    <w:rsid w:val="00915AF4"/>
    <w:rsid w:val="00960925"/>
    <w:rsid w:val="009703B4"/>
    <w:rsid w:val="00970B45"/>
    <w:rsid w:val="00976937"/>
    <w:rsid w:val="00981390"/>
    <w:rsid w:val="00991E66"/>
    <w:rsid w:val="00994A58"/>
    <w:rsid w:val="009B2EE8"/>
    <w:rsid w:val="009B314F"/>
    <w:rsid w:val="009B6A52"/>
    <w:rsid w:val="009B6C1F"/>
    <w:rsid w:val="009D0B59"/>
    <w:rsid w:val="009E182D"/>
    <w:rsid w:val="00A4774D"/>
    <w:rsid w:val="00A66AD3"/>
    <w:rsid w:val="00AA03D7"/>
    <w:rsid w:val="00AA2CAA"/>
    <w:rsid w:val="00AA4967"/>
    <w:rsid w:val="00AB33E0"/>
    <w:rsid w:val="00AF1C12"/>
    <w:rsid w:val="00B21CCE"/>
    <w:rsid w:val="00B524D8"/>
    <w:rsid w:val="00B64051"/>
    <w:rsid w:val="00B75B71"/>
    <w:rsid w:val="00C00DAC"/>
    <w:rsid w:val="00C23D73"/>
    <w:rsid w:val="00C67268"/>
    <w:rsid w:val="00C768E3"/>
    <w:rsid w:val="00CB294B"/>
    <w:rsid w:val="00CE2831"/>
    <w:rsid w:val="00CF19FA"/>
    <w:rsid w:val="00CF3D24"/>
    <w:rsid w:val="00CF50F2"/>
    <w:rsid w:val="00D30A73"/>
    <w:rsid w:val="00D615BF"/>
    <w:rsid w:val="00D6781F"/>
    <w:rsid w:val="00D80847"/>
    <w:rsid w:val="00D84B1D"/>
    <w:rsid w:val="00D84B58"/>
    <w:rsid w:val="00D86EA6"/>
    <w:rsid w:val="00D9010B"/>
    <w:rsid w:val="00DA799D"/>
    <w:rsid w:val="00DB5FE5"/>
    <w:rsid w:val="00DF0545"/>
    <w:rsid w:val="00E03F16"/>
    <w:rsid w:val="00E054EA"/>
    <w:rsid w:val="00E439BB"/>
    <w:rsid w:val="00E60406"/>
    <w:rsid w:val="00E71B53"/>
    <w:rsid w:val="00EE4165"/>
    <w:rsid w:val="00F21771"/>
    <w:rsid w:val="00F42A6C"/>
    <w:rsid w:val="00F54DA1"/>
    <w:rsid w:val="00F64013"/>
    <w:rsid w:val="00F92F76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B8343"/>
  <w15:chartTrackingRefBased/>
  <w15:docId w15:val="{E49F407F-962E-0B48-BD71-DF9A705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customStyle="1" w:styleId="AD42872510795D47A718CAB7983C0DE3">
    <w:name w:val="AD42872510795D47A718CAB7983C0DE3"/>
    <w:rsid w:val="00DF0545"/>
    <w:pPr>
      <w:spacing w:after="0" w:line="240" w:lineRule="auto"/>
    </w:pPr>
    <w:rPr>
      <w:rFonts w:eastAsiaTheme="minorEastAsia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1390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3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687B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h/6b6oi0ajiy4wjng/AAAFWiqx4lQ3hoyMSno6uGHOa?dl=0" TargetMode="External"/><Relationship Id="rId18" Type="http://schemas.openxmlformats.org/officeDocument/2006/relationships/hyperlink" Target="https://liberal-arts.wright.edu/fine-and-performing-arts/honor-band-middle-and-high-school" TargetMode="External"/><Relationship Id="rId26" Type="http://schemas.openxmlformats.org/officeDocument/2006/relationships/hyperlink" Target="https://liberal-arts.wright.edu/admission-and-aid/undergraduate-admission" TargetMode="External"/><Relationship Id="rId21" Type="http://schemas.openxmlformats.org/officeDocument/2006/relationships/hyperlink" Target="https://liberal-arts.wright.edu/fine-and-performing-arts/honor-band-middle-and-high-school" TargetMode="External"/><Relationship Id="rId34" Type="http://schemas.openxmlformats.org/officeDocument/2006/relationships/hyperlink" Target="mailto:gretchen.mcnamara@wright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eral-arts.wright.edu/fine-and-performing-arts/honor-band-middle-and-high-school" TargetMode="External"/><Relationship Id="rId17" Type="http://schemas.openxmlformats.org/officeDocument/2006/relationships/hyperlink" Target="https://was.wright.edu/onlinegiving/give/fund/RP__552009" TargetMode="External"/><Relationship Id="rId25" Type="http://schemas.openxmlformats.org/officeDocument/2006/relationships/hyperlink" Target="https://webapp2.wright.edu/music/apply.php" TargetMode="External"/><Relationship Id="rId33" Type="http://schemas.openxmlformats.org/officeDocument/2006/relationships/hyperlink" Target="mailto:andrew.bass@wright.e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illiam.jobert@wright.edu" TargetMode="External"/><Relationship Id="rId20" Type="http://schemas.openxmlformats.org/officeDocument/2006/relationships/hyperlink" Target="https://liberal-arts.wright.edu/fine-and-performing-arts/honor-band-middle-and-high-school" TargetMode="External"/><Relationship Id="rId29" Type="http://schemas.openxmlformats.org/officeDocument/2006/relationships/hyperlink" Target="mailto:john.kurokawa@wright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al-arts.wright.edu/fine-and-performing-arts/directions-parking-and-accessibility" TargetMode="External"/><Relationship Id="rId24" Type="http://schemas.openxmlformats.org/officeDocument/2006/relationships/hyperlink" Target="https://urldefense.com/v3/__https:/forms.gle/LjSN3taHt3FcN9Kq6__;!!On18fmf1aQ!mTNb_1El99HEPwn-pzpHXwyOwOyY99QoE2IQDVVIsn0PthCm1T9pXigATdcCucjG4CiS2gg$" TargetMode="External"/><Relationship Id="rId32" Type="http://schemas.openxmlformats.org/officeDocument/2006/relationships/hyperlink" Target="mailto:stephen.wadsack@wright.e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eral-arts.wright.edu/fine-and-performing-arts/honor-band-middle-and-high-school" TargetMode="External"/><Relationship Id="rId23" Type="http://schemas.openxmlformats.org/officeDocument/2006/relationships/hyperlink" Target="https://liberal-arts.wright.edu/music/honor-band-middle-high-school" TargetMode="External"/><Relationship Id="rId28" Type="http://schemas.openxmlformats.org/officeDocument/2006/relationships/hyperlink" Target="mailto:katherine.degruchy@wright.edu" TargetMode="External"/><Relationship Id="rId36" Type="http://schemas.openxmlformats.org/officeDocument/2006/relationships/hyperlink" Target="mailto:gerald.noble@wright.edu" TargetMode="External"/><Relationship Id="rId10" Type="http://schemas.openxmlformats.org/officeDocument/2006/relationships/hyperlink" Target="https://liberal-arts.wright.edu/fine-and-performing-arts/honor-band-middle-and-high-school" TargetMode="External"/><Relationship Id="rId19" Type="http://schemas.openxmlformats.org/officeDocument/2006/relationships/hyperlink" Target="https://liberal-arts.wright.edu/fine-and-performing-arts/honor-band-middle-and-high-school" TargetMode="External"/><Relationship Id="rId31" Type="http://schemas.openxmlformats.org/officeDocument/2006/relationships/hyperlink" Target="mailto:frankie.wantuch@wright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right.edu/admissions/undergraduate/nearby-accommodations" TargetMode="External"/><Relationship Id="rId22" Type="http://schemas.openxmlformats.org/officeDocument/2006/relationships/hyperlink" Target="https://www.facebook.com/WrightStateMusic" TargetMode="External"/><Relationship Id="rId27" Type="http://schemas.openxmlformats.org/officeDocument/2006/relationships/hyperlink" Target="mailto:christopher.chaffee@wright.edu" TargetMode="External"/><Relationship Id="rId30" Type="http://schemas.openxmlformats.org/officeDocument/2006/relationships/hyperlink" Target="mailto:william.jobert@wright.edu" TargetMode="External"/><Relationship Id="rId35" Type="http://schemas.openxmlformats.org/officeDocument/2006/relationships/hyperlink" Target="mailto:daniel.honaker@wright.ed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lleyjagow/Library/Containers/com.microsoft.Word/Data/Library/Application%20Support/Microsoft/Office/16.0/DTS/en-US%7b14791E47-CCB6-E945-A1E5-0567477E84D9%7d/%7bA6B9498F-63F0-7F47-9A40-96A68FCE3399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02EF-9400-104D-9AF0-66453DB7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{A6B9498F-63F0-7F47-9A40-96A68FCE3399}tf10002074.dotx</Template>
  <TotalTime>80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Jagow</dc:creator>
  <cp:keywords/>
  <dc:description/>
  <cp:lastModifiedBy>Jagow, Shelley M.</cp:lastModifiedBy>
  <cp:revision>10</cp:revision>
  <dcterms:created xsi:type="dcterms:W3CDTF">2024-02-08T15:59:00Z</dcterms:created>
  <dcterms:modified xsi:type="dcterms:W3CDTF">2024-02-09T13:04:00Z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