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D5AD" w14:textId="77DBF3EE" w:rsidR="009B6C1F" w:rsidRPr="00D80847" w:rsidRDefault="002E1F87">
      <w:pPr>
        <w:pStyle w:val="Name"/>
        <w:rPr>
          <w:sz w:val="28"/>
          <w:szCs w:val="28"/>
        </w:rPr>
      </w:pPr>
      <w:r w:rsidRPr="00D808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43D0B" wp14:editId="4D95BDB3">
                <wp:simplePos x="0" y="0"/>
                <wp:positionH relativeFrom="column">
                  <wp:posOffset>2999369</wp:posOffset>
                </wp:positionH>
                <wp:positionV relativeFrom="paragraph">
                  <wp:posOffset>-152400</wp:posOffset>
                </wp:positionV>
                <wp:extent cx="1828800" cy="734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FBBD4" w14:textId="54B8C8A6" w:rsidR="00D86EA6" w:rsidRPr="009B6C1F" w:rsidRDefault="004026C8" w:rsidP="00D86EA6">
                            <w:pPr>
                              <w:pStyle w:val="Name"/>
                              <w:jc w:val="center"/>
                              <w:rPr>
                                <w:caps w:val="0"/>
                                <w:noProof/>
                                <w:color w:val="969691" w:themeColor="accent3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 w:val="0"/>
                                <w:noProof/>
                                <w:color w:val="969691" w:themeColor="accent3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3D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15pt;margin-top:-12pt;width:2in;height:57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" filled="f" stroked="f">
                <v:textbox>
                  <w:txbxContent>
                    <w:p w14:paraId="2DDFBBD4" w14:textId="54B8C8A6" w:rsidR="00D86EA6" w:rsidRPr="009B6C1F" w:rsidRDefault="004026C8" w:rsidP="00D86EA6">
                      <w:pPr>
                        <w:pStyle w:val="Name"/>
                        <w:jc w:val="center"/>
                        <w:rPr>
                          <w:caps w:val="0"/>
                          <w:noProof/>
                          <w:color w:val="969691" w:themeColor="accent3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 w:val="0"/>
                          <w:noProof/>
                          <w:color w:val="969691" w:themeColor="accent3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33D82" w:rsidRPr="00D80847">
        <w:rPr>
          <w:noProof/>
        </w:rPr>
        <w:drawing>
          <wp:anchor distT="0" distB="0" distL="114300" distR="114300" simplePos="0" relativeHeight="251665408" behindDoc="0" locked="0" layoutInCell="1" allowOverlap="1" wp14:anchorId="2D002F94" wp14:editId="1816A05D">
            <wp:simplePos x="0" y="0"/>
            <wp:positionH relativeFrom="column">
              <wp:posOffset>0</wp:posOffset>
            </wp:positionH>
            <wp:positionV relativeFrom="paragraph">
              <wp:posOffset>-183554</wp:posOffset>
            </wp:positionV>
            <wp:extent cx="1303506" cy="616753"/>
            <wp:effectExtent l="0" t="0" r="508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80" cy="63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62BEE" w14:textId="7704F7F1" w:rsidR="00A4774D" w:rsidRPr="00D80847" w:rsidRDefault="00A4774D" w:rsidP="00A4774D">
      <w:pPr>
        <w:pStyle w:val="Name"/>
        <w:rPr>
          <w:rFonts w:ascii="Perpetua" w:hAnsi="Perpetua"/>
          <w:sz w:val="32"/>
          <w:szCs w:val="32"/>
        </w:rPr>
      </w:pPr>
    </w:p>
    <w:p w14:paraId="18F00209" w14:textId="73FA782E" w:rsidR="00A4774D" w:rsidRPr="00D80847" w:rsidRDefault="00D86EA6" w:rsidP="00AA2CAA">
      <w:pPr>
        <w:pStyle w:val="Name"/>
        <w:ind w:left="810"/>
        <w:rPr>
          <w:rFonts w:ascii="Perpetua" w:hAnsi="Perpetua"/>
          <w:sz w:val="24"/>
          <w:szCs w:val="24"/>
        </w:rPr>
      </w:pPr>
      <w:r w:rsidRPr="00D80847">
        <w:rPr>
          <w:sz w:val="24"/>
          <w:szCs w:val="24"/>
        </w:rPr>
        <w:br w:type="column"/>
      </w:r>
      <w:r w:rsidR="00A4774D" w:rsidRPr="00D80847">
        <w:rPr>
          <w:rFonts w:ascii="Perpetua" w:hAnsi="Perpetua"/>
          <w:sz w:val="24"/>
          <w:szCs w:val="24"/>
        </w:rPr>
        <w:t>Annual</w:t>
      </w:r>
    </w:p>
    <w:p w14:paraId="4A8ACC11" w14:textId="1F85514D" w:rsidR="005770F7" w:rsidRPr="00D80847" w:rsidRDefault="00D86EA6" w:rsidP="00AA2CAA">
      <w:pPr>
        <w:pStyle w:val="Name"/>
        <w:ind w:left="810"/>
        <w:rPr>
          <w:rFonts w:ascii="Perpetua" w:hAnsi="Perpetua"/>
          <w:sz w:val="24"/>
          <w:szCs w:val="24"/>
        </w:rPr>
      </w:pPr>
      <w:r w:rsidRPr="00D8084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67F0B" wp14:editId="2B757F70">
                <wp:simplePos x="0" y="0"/>
                <wp:positionH relativeFrom="column">
                  <wp:posOffset>78105</wp:posOffset>
                </wp:positionH>
                <wp:positionV relativeFrom="paragraph">
                  <wp:posOffset>-272903</wp:posOffset>
                </wp:positionV>
                <wp:extent cx="1828800" cy="44334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596A32" w14:textId="600345EF" w:rsidR="00D86EA6" w:rsidRPr="00D86EA6" w:rsidRDefault="004026C8" w:rsidP="00D86EA6">
                            <w:pPr>
                              <w:pStyle w:val="Name"/>
                              <w:jc w:val="center"/>
                              <w:rPr>
                                <w:caps w:val="0"/>
                                <w:noProof/>
                                <w:color w:val="969691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aps w:val="0"/>
                                <w:noProof/>
                                <w:color w:val="969691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7F0B" id="Text Box 7" o:spid="_x0000_s1027" type="#_x0000_t202" style="position:absolute;left:0;text-align:left;margin-left:6.15pt;margin-top:-21.5pt;width:2in;height:34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" filled="f" stroked="f">
                <v:textbox>
                  <w:txbxContent>
                    <w:p w14:paraId="4F596A32" w14:textId="600345EF" w:rsidR="00D86EA6" w:rsidRPr="00D86EA6" w:rsidRDefault="004026C8" w:rsidP="00D86EA6">
                      <w:pPr>
                        <w:pStyle w:val="Name"/>
                        <w:jc w:val="center"/>
                        <w:rPr>
                          <w:caps w:val="0"/>
                          <w:noProof/>
                          <w:color w:val="969691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aps w:val="0"/>
                          <w:noProof/>
                          <w:color w:val="969691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A4774D" w:rsidRPr="00D80847">
        <w:rPr>
          <w:rFonts w:ascii="Perpetua" w:hAnsi="Perpetua"/>
          <w:sz w:val="32"/>
          <w:szCs w:val="32"/>
        </w:rPr>
        <w:t>Honor Band</w:t>
      </w:r>
      <w:r w:rsidR="00A4774D" w:rsidRPr="00D80847">
        <w:rPr>
          <w:rFonts w:ascii="Perpetua" w:hAnsi="Perpetua"/>
          <w:sz w:val="24"/>
          <w:szCs w:val="24"/>
        </w:rPr>
        <w:t xml:space="preserve"> Festival</w:t>
      </w:r>
      <w:r w:rsidRPr="00D80847">
        <w:rPr>
          <w:rFonts w:ascii="Perpetua" w:hAnsi="Perpetua"/>
          <w:sz w:val="24"/>
          <w:szCs w:val="24"/>
        </w:rPr>
        <w:t xml:space="preserve"> </w:t>
      </w:r>
      <w:r w:rsidR="00A4774D" w:rsidRPr="00D80847">
        <w:rPr>
          <w:rFonts w:ascii="Perpetua" w:hAnsi="Perpetua"/>
          <w:sz w:val="24"/>
          <w:szCs w:val="24"/>
        </w:rPr>
        <w:t>&amp;</w:t>
      </w:r>
    </w:p>
    <w:p w14:paraId="49C375E0" w14:textId="77777777" w:rsidR="00A4774D" w:rsidRPr="00D80847" w:rsidRDefault="00AA2CAA" w:rsidP="00AA2CAA">
      <w:pPr>
        <w:pStyle w:val="Name"/>
        <w:ind w:left="810"/>
        <w:jc w:val="center"/>
        <w:rPr>
          <w:rFonts w:ascii="Perpetua" w:hAnsi="Perpetua"/>
          <w:sz w:val="24"/>
          <w:szCs w:val="24"/>
        </w:rPr>
      </w:pPr>
      <w:r w:rsidRPr="00D80847">
        <w:rPr>
          <w:rFonts w:ascii="Perpetua" w:hAnsi="Perpetua"/>
          <w:sz w:val="32"/>
          <w:szCs w:val="32"/>
        </w:rPr>
        <w:t xml:space="preserve"> </w:t>
      </w:r>
      <w:r w:rsidR="00A4774D" w:rsidRPr="00D80847">
        <w:rPr>
          <w:rFonts w:ascii="Perpetua" w:hAnsi="Perpetua"/>
          <w:sz w:val="32"/>
          <w:szCs w:val="32"/>
        </w:rPr>
        <w:t>Director</w:t>
      </w:r>
      <w:r w:rsidR="00A4774D" w:rsidRPr="00D80847">
        <w:rPr>
          <w:rFonts w:ascii="Perpetua" w:hAnsi="Perpetua"/>
          <w:sz w:val="24"/>
          <w:szCs w:val="24"/>
        </w:rPr>
        <w:t xml:space="preserve"> Workshop</w:t>
      </w:r>
      <w:r w:rsidR="009B6C1F" w:rsidRPr="00D80847">
        <w:rPr>
          <w:rFonts w:ascii="Perpetua" w:hAnsi="Perpetua"/>
          <w:sz w:val="24"/>
          <w:szCs w:val="24"/>
        </w:rPr>
        <w:t>s</w:t>
      </w:r>
    </w:p>
    <w:p w14:paraId="6A8DFA13" w14:textId="77777777" w:rsidR="009B6C1F" w:rsidRPr="00D80847" w:rsidRDefault="009B6C1F" w:rsidP="001F45A8">
      <w:pPr>
        <w:pStyle w:val="Name"/>
        <w:spacing w:after="240"/>
        <w:ind w:left="360"/>
        <w:jc w:val="center"/>
        <w:rPr>
          <w:sz w:val="24"/>
          <w:szCs w:val="24"/>
        </w:rPr>
        <w:sectPr w:rsidR="009B6C1F" w:rsidRPr="00D80847" w:rsidSect="003657E7">
          <w:footerReference w:type="default" r:id="rId9"/>
          <w:type w:val="continuous"/>
          <w:pgSz w:w="12240" w:h="15840"/>
          <w:pgMar w:top="720" w:right="1152" w:bottom="806" w:left="1152" w:header="720" w:footer="720" w:gutter="0"/>
          <w:cols w:num="2" w:space="720"/>
          <w:docGrid w:linePitch="360"/>
        </w:sectPr>
      </w:pPr>
    </w:p>
    <w:p w14:paraId="466538C4" w14:textId="6AE16336" w:rsidR="002E1F87" w:rsidRPr="00D80847" w:rsidRDefault="002E1F87" w:rsidP="001F45A8">
      <w:pPr>
        <w:pStyle w:val="Name"/>
        <w:tabs>
          <w:tab w:val="right" w:pos="9504"/>
        </w:tabs>
        <w:spacing w:before="60" w:after="0"/>
        <w:rPr>
          <w:rFonts w:ascii="Perpetua" w:hAnsi="Perpetua"/>
          <w:sz w:val="32"/>
          <w:szCs w:val="32"/>
        </w:rPr>
      </w:pPr>
      <w:r w:rsidRPr="00D808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CE40E" wp14:editId="6D977B72">
                <wp:simplePos x="0" y="0"/>
                <wp:positionH relativeFrom="column">
                  <wp:posOffset>-4445</wp:posOffset>
                </wp:positionH>
                <wp:positionV relativeFrom="paragraph">
                  <wp:posOffset>38898</wp:posOffset>
                </wp:positionV>
                <wp:extent cx="5964555" cy="0"/>
                <wp:effectExtent l="12700" t="12700" r="2984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46524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05pt" to="469.3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" strokecolor="black [3213]" strokeweight="3pt">
                <v:stroke joinstyle="miter" endcap="round"/>
              </v:line>
            </w:pict>
          </mc:Fallback>
        </mc:AlternateContent>
      </w:r>
    </w:p>
    <w:p w14:paraId="3B369870" w14:textId="2122AB63" w:rsidR="001F45A8" w:rsidRPr="00D80847" w:rsidRDefault="001F45A8" w:rsidP="002E1F87">
      <w:pPr>
        <w:pStyle w:val="Name"/>
        <w:tabs>
          <w:tab w:val="right" w:pos="9504"/>
        </w:tabs>
        <w:spacing w:after="0"/>
        <w:rPr>
          <w:rFonts w:ascii="Perpetua" w:hAnsi="Perpetua"/>
          <w:i/>
          <w:iCs/>
          <w:sz w:val="22"/>
          <w:szCs w:val="22"/>
        </w:rPr>
      </w:pPr>
      <w:r w:rsidRPr="00D80847">
        <w:rPr>
          <w:rFonts w:ascii="Perpetua" w:hAnsi="Perpetua"/>
          <w:sz w:val="32"/>
          <w:szCs w:val="32"/>
        </w:rPr>
        <w:t xml:space="preserve">School of </w:t>
      </w:r>
      <w:r w:rsidR="001374A9" w:rsidRPr="00D80847">
        <w:rPr>
          <w:rFonts w:ascii="Perpetua" w:hAnsi="Perpetua"/>
          <w:sz w:val="32"/>
          <w:szCs w:val="32"/>
        </w:rPr>
        <w:t>Fine and Performing Arts</w:t>
      </w:r>
    </w:p>
    <w:p w14:paraId="63BF93BA" w14:textId="5CF936EB" w:rsidR="00D86EA6" w:rsidRPr="00D80847" w:rsidRDefault="009B6C1F" w:rsidP="002E1F87">
      <w:pPr>
        <w:pStyle w:val="Name"/>
        <w:tabs>
          <w:tab w:val="right" w:pos="9504"/>
        </w:tabs>
        <w:spacing w:after="0" w:line="240" w:lineRule="auto"/>
        <w:rPr>
          <w:sz w:val="24"/>
          <w:szCs w:val="24"/>
        </w:rPr>
      </w:pPr>
      <w:r w:rsidRPr="00D80847">
        <w:rPr>
          <w:rFonts w:ascii="Perpetua" w:hAnsi="Perpetua"/>
          <w:i/>
          <w:iCs/>
          <w:sz w:val="22"/>
          <w:szCs w:val="22"/>
        </w:rPr>
        <w:t>A tradition of</w:t>
      </w:r>
      <w:r w:rsidR="00886AAE" w:rsidRPr="00D80847">
        <w:rPr>
          <w:rFonts w:ascii="Perpetua" w:hAnsi="Perpetua"/>
          <w:i/>
          <w:iCs/>
          <w:sz w:val="22"/>
          <w:szCs w:val="22"/>
        </w:rPr>
        <w:t xml:space="preserve"> Excellence –</w:t>
      </w:r>
      <w:r w:rsidRPr="00D80847">
        <w:rPr>
          <w:rFonts w:ascii="Perpetua" w:hAnsi="Perpetua"/>
          <w:i/>
          <w:iCs/>
          <w:sz w:val="22"/>
          <w:szCs w:val="22"/>
        </w:rPr>
        <w:t xml:space="preserve"> WSU Faculty &amp; Alumni</w:t>
      </w:r>
      <w:r w:rsidRPr="00D80847">
        <w:rPr>
          <w:sz w:val="24"/>
          <w:szCs w:val="24"/>
        </w:rPr>
        <w:tab/>
      </w:r>
      <w:r w:rsidRPr="00D80847">
        <w:rPr>
          <w:rFonts w:ascii="Perpetua" w:hAnsi="Perpetua"/>
          <w:sz w:val="28"/>
          <w:szCs w:val="28"/>
        </w:rPr>
        <w:t xml:space="preserve">February </w:t>
      </w:r>
      <w:r w:rsidR="002E1F87" w:rsidRPr="00D80847">
        <w:rPr>
          <w:rFonts w:ascii="Perpetua" w:hAnsi="Perpetua"/>
          <w:sz w:val="28"/>
          <w:szCs w:val="28"/>
        </w:rPr>
        <w:t>1</w:t>
      </w:r>
      <w:r w:rsidR="004026C8" w:rsidRPr="00D80847">
        <w:rPr>
          <w:rFonts w:ascii="Perpetua" w:hAnsi="Perpetua"/>
          <w:sz w:val="28"/>
          <w:szCs w:val="28"/>
        </w:rPr>
        <w:t>5</w:t>
      </w:r>
      <w:r w:rsidRPr="00D80847">
        <w:rPr>
          <w:rFonts w:ascii="Perpetua" w:hAnsi="Perpetua"/>
          <w:sz w:val="28"/>
          <w:szCs w:val="28"/>
        </w:rPr>
        <w:t xml:space="preserve"> – </w:t>
      </w:r>
      <w:r w:rsidR="002E1F87" w:rsidRPr="00D80847">
        <w:rPr>
          <w:rFonts w:ascii="Perpetua" w:hAnsi="Perpetua"/>
          <w:sz w:val="28"/>
          <w:szCs w:val="28"/>
        </w:rPr>
        <w:t>1</w:t>
      </w:r>
      <w:r w:rsidR="004026C8" w:rsidRPr="00D80847">
        <w:rPr>
          <w:rFonts w:ascii="Perpetua" w:hAnsi="Perpetua"/>
          <w:sz w:val="28"/>
          <w:szCs w:val="28"/>
        </w:rPr>
        <w:t>7</w:t>
      </w:r>
      <w:r w:rsidRPr="00D80847">
        <w:rPr>
          <w:rFonts w:ascii="Perpetua" w:hAnsi="Perpetua"/>
          <w:sz w:val="28"/>
          <w:szCs w:val="28"/>
        </w:rPr>
        <w:t>, 202</w:t>
      </w:r>
      <w:r w:rsidR="004026C8" w:rsidRPr="00D80847">
        <w:rPr>
          <w:rFonts w:ascii="Perpetua" w:hAnsi="Perpetua"/>
          <w:sz w:val="28"/>
          <w:szCs w:val="28"/>
        </w:rPr>
        <w:t>4</w:t>
      </w:r>
    </w:p>
    <w:p w14:paraId="479324D4" w14:textId="77777777" w:rsidR="00A4774D" w:rsidRPr="00D80847" w:rsidRDefault="00A4774D" w:rsidP="002E1F87">
      <w:pPr>
        <w:pStyle w:val="Heading1"/>
        <w:pBdr>
          <w:top w:val="single" w:sz="24" w:space="31" w:color="262626" w:themeColor="text1" w:themeTint="D9"/>
        </w:pBdr>
        <w:spacing w:before="0" w:after="0"/>
        <w:sectPr w:rsidR="00A4774D" w:rsidRPr="00D80847" w:rsidSect="003657E7">
          <w:type w:val="continuous"/>
          <w:pgSz w:w="12240" w:h="15840"/>
          <w:pgMar w:top="720" w:right="1152" w:bottom="806" w:left="1152" w:header="720" w:footer="720" w:gutter="0"/>
          <w:cols w:space="720"/>
          <w:docGrid w:linePitch="360"/>
        </w:sectPr>
      </w:pPr>
    </w:p>
    <w:p w14:paraId="72F8C62F" w14:textId="77777777" w:rsidR="009B6C1F" w:rsidRPr="00D80847" w:rsidRDefault="009B6C1F" w:rsidP="002E1F87">
      <w:pPr>
        <w:pStyle w:val="Heading1"/>
        <w:pBdr>
          <w:top w:val="single" w:sz="24" w:space="31" w:color="262626" w:themeColor="text1" w:themeTint="D9"/>
        </w:pBdr>
        <w:spacing w:before="0" w:after="0"/>
        <w:sectPr w:rsidR="009B6C1F" w:rsidRPr="00D80847" w:rsidSect="003657E7">
          <w:type w:val="continuous"/>
          <w:pgSz w:w="12240" w:h="15840"/>
          <w:pgMar w:top="720" w:right="1152" w:bottom="806" w:left="1152" w:header="720" w:footer="720" w:gutter="0"/>
          <w:cols w:space="720"/>
          <w:docGrid w:linePitch="360"/>
        </w:sectPr>
      </w:pPr>
    </w:p>
    <w:p w14:paraId="4CD7EBDD" w14:textId="30276A44" w:rsidR="005770F7" w:rsidRPr="00D80847" w:rsidRDefault="00DF0545" w:rsidP="002E1F87">
      <w:pPr>
        <w:spacing w:after="0" w:line="240" w:lineRule="auto"/>
        <w:jc w:val="both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The Wright State University School of </w:t>
      </w:r>
      <w:r w:rsidR="00072193" w:rsidRPr="00D80847">
        <w:rPr>
          <w:color w:val="595959" w:themeColor="text1" w:themeTint="A6"/>
        </w:rPr>
        <w:t>Fine and Performing Arts</w:t>
      </w:r>
      <w:r w:rsidRPr="00D80847">
        <w:rPr>
          <w:color w:val="595959" w:themeColor="text1" w:themeTint="A6"/>
        </w:rPr>
        <w:t xml:space="preserve"> is proud to </w:t>
      </w:r>
      <w:r w:rsidR="002E1F87" w:rsidRPr="00D80847">
        <w:rPr>
          <w:color w:val="595959" w:themeColor="text1" w:themeTint="A6"/>
        </w:rPr>
        <w:t>present</w:t>
      </w:r>
      <w:r w:rsidRPr="00D80847">
        <w:rPr>
          <w:color w:val="595959" w:themeColor="text1" w:themeTint="A6"/>
        </w:rPr>
        <w:t xml:space="preserve"> </w:t>
      </w:r>
      <w:r w:rsidR="002E1F87" w:rsidRPr="00D80847">
        <w:rPr>
          <w:color w:val="595959" w:themeColor="text1" w:themeTint="A6"/>
        </w:rPr>
        <w:t>the</w:t>
      </w:r>
      <w:r w:rsidRPr="00D80847">
        <w:rPr>
          <w:color w:val="595959" w:themeColor="text1" w:themeTint="A6"/>
        </w:rPr>
        <w:t xml:space="preserve"> </w:t>
      </w:r>
      <w:hyperlink r:id="rId10" w:history="1">
        <w:r w:rsidR="004026C8" w:rsidRPr="00D80847">
          <w:rPr>
            <w:rStyle w:val="Hyperlink"/>
            <w:color w:val="0070C0"/>
          </w:rPr>
          <w:t>4</w:t>
        </w:r>
        <w:r w:rsidR="004026C8" w:rsidRPr="00D80847">
          <w:rPr>
            <w:rStyle w:val="Hyperlink"/>
            <w:color w:val="0070C0"/>
            <w:vertAlign w:val="superscript"/>
          </w:rPr>
          <w:t>th</w:t>
        </w:r>
        <w:r w:rsidR="004026C8" w:rsidRPr="00D80847">
          <w:rPr>
            <w:rStyle w:val="Hyperlink"/>
            <w:color w:val="0070C0"/>
          </w:rPr>
          <w:t xml:space="preserve"> </w:t>
        </w:r>
        <w:r w:rsidRPr="00D80847">
          <w:rPr>
            <w:rStyle w:val="Hyperlink"/>
            <w:color w:val="0070C0"/>
          </w:rPr>
          <w:t>Annual Honor Band Festival &amp; Director Workshops!</w:t>
        </w:r>
      </w:hyperlink>
      <w:r w:rsidRPr="00D80847">
        <w:rPr>
          <w:color w:val="595959" w:themeColor="text1" w:themeTint="A6"/>
        </w:rPr>
        <w:t xml:space="preserve"> We are excited to welcome you to our campus for two full days of music making and collaboration! The </w:t>
      </w:r>
      <w:proofErr w:type="gramStart"/>
      <w:r w:rsidRPr="00D80847">
        <w:rPr>
          <w:color w:val="595959" w:themeColor="text1" w:themeTint="A6"/>
        </w:rPr>
        <w:t>Festival</w:t>
      </w:r>
      <w:proofErr w:type="gramEnd"/>
      <w:r w:rsidRPr="00D80847">
        <w:rPr>
          <w:color w:val="595959" w:themeColor="text1" w:themeTint="A6"/>
        </w:rPr>
        <w:t xml:space="preserve"> will be held Thursday, February </w:t>
      </w:r>
      <w:r w:rsidR="00E71B53" w:rsidRPr="00D80847">
        <w:rPr>
          <w:color w:val="595959" w:themeColor="text1" w:themeTint="A6"/>
        </w:rPr>
        <w:t>1</w:t>
      </w:r>
      <w:r w:rsidR="004026C8" w:rsidRPr="00D80847">
        <w:rPr>
          <w:color w:val="595959" w:themeColor="text1" w:themeTint="A6"/>
        </w:rPr>
        <w:t xml:space="preserve">5 </w:t>
      </w:r>
      <w:r w:rsidRPr="00D80847">
        <w:rPr>
          <w:color w:val="595959" w:themeColor="text1" w:themeTint="A6"/>
        </w:rPr>
        <w:t xml:space="preserve">through Saturday, February </w:t>
      </w:r>
      <w:r w:rsidR="00E71B53" w:rsidRPr="00D80847">
        <w:rPr>
          <w:color w:val="595959" w:themeColor="text1" w:themeTint="A6"/>
        </w:rPr>
        <w:t>1</w:t>
      </w:r>
      <w:r w:rsidR="004026C8" w:rsidRPr="00D80847">
        <w:rPr>
          <w:color w:val="595959" w:themeColor="text1" w:themeTint="A6"/>
        </w:rPr>
        <w:t>7</w:t>
      </w:r>
      <w:r w:rsidRPr="00D80847">
        <w:rPr>
          <w:color w:val="595959" w:themeColor="text1" w:themeTint="A6"/>
        </w:rPr>
        <w:t>, 202</w:t>
      </w:r>
      <w:r w:rsidR="004026C8" w:rsidRPr="00D80847">
        <w:rPr>
          <w:color w:val="595959" w:themeColor="text1" w:themeTint="A6"/>
        </w:rPr>
        <w:t xml:space="preserve">4. </w:t>
      </w:r>
      <w:r w:rsidR="002D4F72" w:rsidRPr="00D80847">
        <w:rPr>
          <w:color w:val="595959" w:themeColor="text1" w:themeTint="A6"/>
        </w:rPr>
        <w:t xml:space="preserve">Conductors for </w:t>
      </w:r>
      <w:r w:rsidR="00F42A6C" w:rsidRPr="00D80847">
        <w:rPr>
          <w:color w:val="595959" w:themeColor="text1" w:themeTint="A6"/>
        </w:rPr>
        <w:t>202</w:t>
      </w:r>
      <w:r w:rsidR="004026C8" w:rsidRPr="00D80847">
        <w:rPr>
          <w:color w:val="595959" w:themeColor="text1" w:themeTint="A6"/>
        </w:rPr>
        <w:t>4</w:t>
      </w:r>
      <w:r w:rsidR="00F42A6C" w:rsidRPr="00D80847">
        <w:rPr>
          <w:color w:val="595959" w:themeColor="text1" w:themeTint="A6"/>
        </w:rPr>
        <w:t xml:space="preserve"> </w:t>
      </w:r>
      <w:r w:rsidR="002D4F72" w:rsidRPr="00D80847">
        <w:rPr>
          <w:color w:val="595959" w:themeColor="text1" w:themeTint="A6"/>
        </w:rPr>
        <w:t xml:space="preserve">include: </w:t>
      </w:r>
      <w:r w:rsidR="004026C8" w:rsidRPr="00D80847">
        <w:rPr>
          <w:b/>
          <w:bCs/>
          <w:color w:val="595959" w:themeColor="text1" w:themeTint="A6"/>
        </w:rPr>
        <w:t>Paula Crider</w:t>
      </w:r>
      <w:r w:rsidR="002D4F72" w:rsidRPr="00D80847">
        <w:rPr>
          <w:color w:val="595959" w:themeColor="text1" w:themeTint="A6"/>
        </w:rPr>
        <w:t xml:space="preserve">, </w:t>
      </w:r>
      <w:r w:rsidR="004026C8" w:rsidRPr="00D80847">
        <w:rPr>
          <w:b/>
          <w:bCs/>
          <w:color w:val="595959" w:themeColor="text1" w:themeTint="A6"/>
        </w:rPr>
        <w:t>Sarah Herbert,</w:t>
      </w:r>
      <w:r w:rsidR="002D4F72" w:rsidRPr="00D80847">
        <w:rPr>
          <w:color w:val="595959" w:themeColor="text1" w:themeTint="A6"/>
        </w:rPr>
        <w:t xml:space="preserve"> </w:t>
      </w:r>
      <w:r w:rsidR="004026C8" w:rsidRPr="00D80847">
        <w:rPr>
          <w:b/>
          <w:bCs/>
          <w:color w:val="595959" w:themeColor="text1" w:themeTint="A6"/>
        </w:rPr>
        <w:t>Catherine Abner</w:t>
      </w:r>
      <w:r w:rsidR="002D4F72" w:rsidRPr="00D80847">
        <w:rPr>
          <w:color w:val="595959" w:themeColor="text1" w:themeTint="A6"/>
        </w:rPr>
        <w:t xml:space="preserve">, </w:t>
      </w:r>
      <w:r w:rsidR="004026C8" w:rsidRPr="00D80847">
        <w:rPr>
          <w:color w:val="595959" w:themeColor="text1" w:themeTint="A6"/>
        </w:rPr>
        <w:t xml:space="preserve">and </w:t>
      </w:r>
      <w:proofErr w:type="spellStart"/>
      <w:r w:rsidR="004026C8" w:rsidRPr="00D80847">
        <w:rPr>
          <w:b/>
          <w:bCs/>
          <w:color w:val="595959" w:themeColor="text1" w:themeTint="A6"/>
        </w:rPr>
        <w:t>Josclynn</w:t>
      </w:r>
      <w:proofErr w:type="spellEnd"/>
      <w:r w:rsidR="004026C8" w:rsidRPr="00D80847">
        <w:rPr>
          <w:b/>
          <w:bCs/>
          <w:color w:val="595959" w:themeColor="text1" w:themeTint="A6"/>
        </w:rPr>
        <w:t xml:space="preserve"> Garrison.</w:t>
      </w:r>
      <w:r w:rsidR="003E23DB" w:rsidRPr="00D80847">
        <w:rPr>
          <w:color w:val="595959" w:themeColor="text1" w:themeTint="A6"/>
        </w:rPr>
        <w:t xml:space="preserve"> </w:t>
      </w:r>
    </w:p>
    <w:p w14:paraId="1280619E" w14:textId="77777777" w:rsidR="005770F7" w:rsidRPr="00D80847" w:rsidRDefault="00DF0545" w:rsidP="001F45A8">
      <w:pPr>
        <w:pStyle w:val="Heading1"/>
        <w:spacing w:after="120"/>
      </w:pPr>
      <w:r w:rsidRPr="00D80847">
        <w:t>Student Nomination Process</w:t>
      </w:r>
    </w:p>
    <w:p w14:paraId="622DA631" w14:textId="57D48E48" w:rsidR="00DF0545" w:rsidRPr="00D80847" w:rsidRDefault="00DF0545" w:rsidP="00833D82">
      <w:pPr>
        <w:pStyle w:val="ListBullet"/>
        <w:numPr>
          <w:ilvl w:val="0"/>
          <w:numId w:val="18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The application for each </w:t>
      </w:r>
      <w:r w:rsidR="0073248C" w:rsidRPr="00D80847">
        <w:rPr>
          <w:color w:val="595959" w:themeColor="text1" w:themeTint="A6"/>
        </w:rPr>
        <w:t>Director/Private Teacher</w:t>
      </w:r>
      <w:r w:rsidRPr="00D80847">
        <w:rPr>
          <w:color w:val="595959" w:themeColor="text1" w:themeTint="A6"/>
        </w:rPr>
        <w:t xml:space="preserve"> to </w:t>
      </w:r>
      <w:r w:rsidRPr="00D80847">
        <w:rPr>
          <w:b/>
          <w:bCs/>
          <w:color w:val="595959" w:themeColor="text1" w:themeTint="A6"/>
        </w:rPr>
        <w:t>nominate their best students</w:t>
      </w:r>
      <w:r w:rsidR="0073248C" w:rsidRPr="00D80847">
        <w:rPr>
          <w:b/>
          <w:bCs/>
          <w:color w:val="595959" w:themeColor="text1" w:themeTint="A6"/>
        </w:rPr>
        <w:t xml:space="preserve"> for each of the 3 bands</w:t>
      </w:r>
      <w:r w:rsidRPr="00D80847">
        <w:rPr>
          <w:color w:val="595959" w:themeColor="text1" w:themeTint="A6"/>
        </w:rPr>
        <w:t xml:space="preserve"> </w:t>
      </w:r>
      <w:r w:rsidR="00CF19FA" w:rsidRPr="00D80847">
        <w:rPr>
          <w:color w:val="595959" w:themeColor="text1" w:themeTint="A6"/>
        </w:rPr>
        <w:t>is located</w:t>
      </w:r>
      <w:r w:rsidRPr="00D80847">
        <w:rPr>
          <w:color w:val="595959" w:themeColor="text1" w:themeTint="A6"/>
        </w:rPr>
        <w:t xml:space="preserve"> online:</w:t>
      </w:r>
      <w:r w:rsidR="0073248C" w:rsidRPr="00D80847">
        <w:rPr>
          <w:color w:val="595959" w:themeColor="text1" w:themeTint="A6"/>
        </w:rPr>
        <w:t xml:space="preserve"> </w:t>
      </w:r>
      <w:hyperlink r:id="rId11" w:history="1">
        <w:r w:rsidR="0073248C" w:rsidRPr="00D80847">
          <w:rPr>
            <w:rStyle w:val="Hyperlink"/>
            <w:color w:val="0070C0"/>
          </w:rPr>
          <w:t>Student Nomination Form</w:t>
        </w:r>
      </w:hyperlink>
      <w:r w:rsidR="0073248C" w:rsidRPr="00D80847">
        <w:rPr>
          <w:color w:val="595959" w:themeColor="text1" w:themeTint="A6"/>
        </w:rPr>
        <w:t xml:space="preserve"> </w:t>
      </w:r>
      <w:r w:rsidR="0073248C" w:rsidRPr="00D80847">
        <w:rPr>
          <w:color w:val="595959" w:themeColor="text1" w:themeTint="A6"/>
          <w:sz w:val="18"/>
          <w:szCs w:val="18"/>
        </w:rPr>
        <w:t>(N</w:t>
      </w:r>
      <w:r w:rsidR="00890318" w:rsidRPr="00D80847">
        <w:rPr>
          <w:color w:val="595959" w:themeColor="text1" w:themeTint="A6"/>
          <w:sz w:val="18"/>
          <w:szCs w:val="18"/>
        </w:rPr>
        <w:t>ominate</w:t>
      </w:r>
      <w:r w:rsidR="004026C8" w:rsidRPr="00D80847">
        <w:rPr>
          <w:color w:val="595959" w:themeColor="text1" w:themeTint="A6"/>
          <w:sz w:val="18"/>
          <w:szCs w:val="18"/>
        </w:rPr>
        <w:t>, in rank order,</w:t>
      </w:r>
      <w:r w:rsidR="00890318" w:rsidRPr="00D80847">
        <w:rPr>
          <w:color w:val="595959" w:themeColor="text1" w:themeTint="A6"/>
          <w:sz w:val="18"/>
          <w:szCs w:val="18"/>
        </w:rPr>
        <w:t xml:space="preserve"> up to </w:t>
      </w:r>
      <w:r w:rsidR="0073248C" w:rsidRPr="00D80847">
        <w:rPr>
          <w:color w:val="595959" w:themeColor="text1" w:themeTint="A6"/>
          <w:sz w:val="18"/>
          <w:szCs w:val="18"/>
        </w:rPr>
        <w:t>8</w:t>
      </w:r>
      <w:r w:rsidR="00890318" w:rsidRPr="00D80847">
        <w:rPr>
          <w:color w:val="595959" w:themeColor="text1" w:themeTint="A6"/>
          <w:sz w:val="18"/>
          <w:szCs w:val="18"/>
        </w:rPr>
        <w:t xml:space="preserve"> High School Concert Band + </w:t>
      </w:r>
      <w:r w:rsidR="0073248C" w:rsidRPr="00D80847">
        <w:rPr>
          <w:color w:val="595959" w:themeColor="text1" w:themeTint="A6"/>
          <w:sz w:val="18"/>
          <w:szCs w:val="18"/>
        </w:rPr>
        <w:t>8</w:t>
      </w:r>
      <w:r w:rsidR="00890318" w:rsidRPr="00D80847">
        <w:rPr>
          <w:color w:val="595959" w:themeColor="text1" w:themeTint="A6"/>
          <w:sz w:val="18"/>
          <w:szCs w:val="18"/>
        </w:rPr>
        <w:t xml:space="preserve"> Middle School Concert Band + 5 High School Jazz Band)</w:t>
      </w:r>
    </w:p>
    <w:p w14:paraId="0C4D7DB2" w14:textId="673B1DB8" w:rsidR="005770F7" w:rsidRPr="00D80847" w:rsidRDefault="00DF0545" w:rsidP="00833D82">
      <w:pPr>
        <w:pStyle w:val="ListBullet"/>
        <w:numPr>
          <w:ilvl w:val="0"/>
          <w:numId w:val="18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Deadline to submit nominations is </w:t>
      </w:r>
      <w:r w:rsidR="003528D7" w:rsidRPr="00D80847">
        <w:rPr>
          <w:b/>
          <w:bCs/>
          <w:color w:val="595959" w:themeColor="text1" w:themeTint="A6"/>
        </w:rPr>
        <w:t>Mon</w:t>
      </w:r>
      <w:r w:rsidRPr="00D80847">
        <w:rPr>
          <w:b/>
          <w:bCs/>
          <w:color w:val="595959" w:themeColor="text1" w:themeTint="A6"/>
        </w:rPr>
        <w:t xml:space="preserve">day, December </w:t>
      </w:r>
      <w:r w:rsidR="004026C8" w:rsidRPr="00D80847">
        <w:rPr>
          <w:b/>
          <w:bCs/>
          <w:color w:val="595959" w:themeColor="text1" w:themeTint="A6"/>
        </w:rPr>
        <w:t>11</w:t>
      </w:r>
      <w:r w:rsidRPr="00D80847">
        <w:rPr>
          <w:b/>
          <w:bCs/>
          <w:color w:val="595959" w:themeColor="text1" w:themeTint="A6"/>
        </w:rPr>
        <w:t>, 20</w:t>
      </w:r>
      <w:r w:rsidR="00425C6F" w:rsidRPr="00D80847">
        <w:rPr>
          <w:b/>
          <w:bCs/>
          <w:color w:val="595959" w:themeColor="text1" w:themeTint="A6"/>
        </w:rPr>
        <w:t>2</w:t>
      </w:r>
      <w:r w:rsidR="004026C8" w:rsidRPr="00D80847">
        <w:rPr>
          <w:b/>
          <w:bCs/>
          <w:color w:val="595959" w:themeColor="text1" w:themeTint="A6"/>
        </w:rPr>
        <w:t>3</w:t>
      </w:r>
      <w:r w:rsidRPr="00D80847">
        <w:rPr>
          <w:b/>
          <w:bCs/>
          <w:color w:val="595959" w:themeColor="text1" w:themeTint="A6"/>
        </w:rPr>
        <w:t>.</w:t>
      </w:r>
    </w:p>
    <w:p w14:paraId="4B085AD7" w14:textId="10BEC766" w:rsidR="005A0E0E" w:rsidRPr="00D80847" w:rsidRDefault="005A0E0E" w:rsidP="005A0E0E">
      <w:pPr>
        <w:pStyle w:val="ListBullet"/>
        <w:numPr>
          <w:ilvl w:val="0"/>
          <w:numId w:val="18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>Directors/Private Teachers, by submitting your nominations you have confirmed student availability and interest in participating if selected.</w:t>
      </w:r>
    </w:p>
    <w:p w14:paraId="13DBCB9E" w14:textId="531AED24" w:rsidR="00DF0545" w:rsidRPr="00D80847" w:rsidRDefault="00DF0545" w:rsidP="00833D82">
      <w:pPr>
        <w:pStyle w:val="ListBullet"/>
        <w:numPr>
          <w:ilvl w:val="0"/>
          <w:numId w:val="18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>We will make every effort to be sure that at least one student from your nomination list will be accepted so that ALL schools who submit a form will have representation at the Honor Band Festival.</w:t>
      </w:r>
    </w:p>
    <w:p w14:paraId="721F177B" w14:textId="7D67E193" w:rsidR="006A0FF4" w:rsidRPr="00D80847" w:rsidRDefault="006A0FF4" w:rsidP="00833D82">
      <w:pPr>
        <w:pStyle w:val="ListParagraph"/>
        <w:numPr>
          <w:ilvl w:val="0"/>
          <w:numId w:val="18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Students and their respective directors will be notified </w:t>
      </w:r>
      <w:r w:rsidR="004026C8" w:rsidRPr="00D80847">
        <w:rPr>
          <w:color w:val="595959" w:themeColor="text1" w:themeTint="A6"/>
        </w:rPr>
        <w:t>no later than</w:t>
      </w:r>
      <w:r w:rsidRPr="00D80847">
        <w:rPr>
          <w:color w:val="595959" w:themeColor="text1" w:themeTint="A6"/>
        </w:rPr>
        <w:t xml:space="preserve"> </w:t>
      </w:r>
      <w:r w:rsidR="004026C8" w:rsidRPr="00D80847">
        <w:rPr>
          <w:b/>
          <w:bCs/>
          <w:color w:val="595959" w:themeColor="text1" w:themeTint="A6"/>
        </w:rPr>
        <w:t>Tues</w:t>
      </w:r>
      <w:r w:rsidRPr="00D80847">
        <w:rPr>
          <w:b/>
          <w:bCs/>
          <w:color w:val="595959" w:themeColor="text1" w:themeTint="A6"/>
        </w:rPr>
        <w:t xml:space="preserve">day, December </w:t>
      </w:r>
      <w:r w:rsidR="00D84B58" w:rsidRPr="00D80847">
        <w:rPr>
          <w:b/>
          <w:bCs/>
          <w:color w:val="595959" w:themeColor="text1" w:themeTint="A6"/>
        </w:rPr>
        <w:t>19</w:t>
      </w:r>
      <w:r w:rsidRPr="00D80847">
        <w:rPr>
          <w:b/>
          <w:bCs/>
          <w:color w:val="595959" w:themeColor="text1" w:themeTint="A6"/>
        </w:rPr>
        <w:t>, 20</w:t>
      </w:r>
      <w:r w:rsidR="00425C6F" w:rsidRPr="00D80847">
        <w:rPr>
          <w:b/>
          <w:bCs/>
          <w:color w:val="595959" w:themeColor="text1" w:themeTint="A6"/>
        </w:rPr>
        <w:t>2</w:t>
      </w:r>
      <w:r w:rsidR="004026C8" w:rsidRPr="00D80847">
        <w:rPr>
          <w:b/>
          <w:bCs/>
          <w:color w:val="595959" w:themeColor="text1" w:themeTint="A6"/>
        </w:rPr>
        <w:t>3</w:t>
      </w:r>
      <w:r w:rsidRPr="00D80847">
        <w:rPr>
          <w:color w:val="595959" w:themeColor="text1" w:themeTint="A6"/>
        </w:rPr>
        <w:t xml:space="preserve"> as to their acceptance to one of the Honor Bands.</w:t>
      </w:r>
    </w:p>
    <w:p w14:paraId="2DD4B488" w14:textId="77777777" w:rsidR="006A0FF4" w:rsidRPr="00D80847" w:rsidRDefault="006A0FF4" w:rsidP="001F45A8">
      <w:pPr>
        <w:pStyle w:val="Heading1"/>
        <w:spacing w:after="120"/>
      </w:pPr>
      <w:r w:rsidRPr="00D80847">
        <w:t>Location</w:t>
      </w:r>
    </w:p>
    <w:p w14:paraId="541EA025" w14:textId="6FC53BD6" w:rsidR="006A0FF4" w:rsidRPr="00D80847" w:rsidRDefault="006A0FF4" w:rsidP="006A0FF4">
      <w:pPr>
        <w:pStyle w:val="ListParagraph"/>
        <w:numPr>
          <w:ilvl w:val="0"/>
          <w:numId w:val="17"/>
        </w:numPr>
        <w:spacing w:line="240" w:lineRule="auto"/>
        <w:ind w:left="180" w:hanging="180"/>
        <w:rPr>
          <w:color w:val="595959" w:themeColor="text1" w:themeTint="A6"/>
        </w:rPr>
      </w:pPr>
      <w:r w:rsidRPr="00D80847">
        <w:rPr>
          <w:color w:val="595959" w:themeColor="text1" w:themeTint="A6"/>
        </w:rPr>
        <w:t>All ensembles rehearse in the Creative Arts Center</w:t>
      </w:r>
      <w:r w:rsidR="0048029D" w:rsidRPr="00D80847">
        <w:rPr>
          <w:color w:val="595959" w:themeColor="text1" w:themeTint="A6"/>
        </w:rPr>
        <w:t xml:space="preserve"> </w:t>
      </w:r>
      <w:r w:rsidR="00F92F76" w:rsidRPr="00D80847">
        <w:rPr>
          <w:color w:val="595959" w:themeColor="text1" w:themeTint="A6"/>
        </w:rPr>
        <w:t>on the</w:t>
      </w:r>
      <w:r w:rsidRPr="00D80847">
        <w:rPr>
          <w:color w:val="595959" w:themeColor="text1" w:themeTint="A6"/>
        </w:rPr>
        <w:t xml:space="preserve"> Wright State University</w:t>
      </w:r>
      <w:r w:rsidR="00F92F76" w:rsidRPr="00D80847">
        <w:rPr>
          <w:color w:val="595959" w:themeColor="text1" w:themeTint="A6"/>
        </w:rPr>
        <w:t xml:space="preserve"> campus.</w:t>
      </w:r>
    </w:p>
    <w:p w14:paraId="35F28402" w14:textId="5F9D318B" w:rsidR="006A0FF4" w:rsidRPr="00801E1C" w:rsidRDefault="006A0FF4" w:rsidP="001F45A8">
      <w:pPr>
        <w:pStyle w:val="Heading1"/>
        <w:spacing w:after="120"/>
        <w:rPr>
          <w:rFonts w:cs="Times New Roman (Headings CS)"/>
          <w:b w:val="0"/>
          <w:caps w:val="0"/>
          <w:sz w:val="20"/>
        </w:rPr>
      </w:pPr>
      <w:r w:rsidRPr="00D80847">
        <w:t>Honor Band Concerts</w:t>
      </w:r>
      <w:r w:rsidR="00801E1C">
        <w:t xml:space="preserve"> </w:t>
      </w:r>
      <w:r w:rsidR="00E03F16">
        <w:rPr>
          <w:rFonts w:cs="Times New Roman (Headings CS)"/>
          <w:b w:val="0"/>
          <w:caps w:val="0"/>
          <w:color w:val="595959" w:themeColor="text1" w:themeTint="A6"/>
          <w:sz w:val="20"/>
        </w:rPr>
        <w:t>(FREE admission)</w:t>
      </w:r>
    </w:p>
    <w:p w14:paraId="05FD2448" w14:textId="2AE54A8F" w:rsidR="00D84B58" w:rsidRPr="00D80847" w:rsidRDefault="00D84B58" w:rsidP="00833D82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 w:rsidRPr="00D80847">
        <w:rPr>
          <w:b/>
          <w:bCs/>
          <w:color w:val="595959" w:themeColor="text1" w:themeTint="A6"/>
        </w:rPr>
        <w:t>Honor Jazz Band</w:t>
      </w:r>
      <w:r w:rsidRPr="00D80847">
        <w:rPr>
          <w:color w:val="595959" w:themeColor="text1" w:themeTint="A6"/>
        </w:rPr>
        <w:t xml:space="preserve"> </w:t>
      </w:r>
      <w:r w:rsidR="0048029D" w:rsidRPr="00D80847">
        <w:rPr>
          <w:color w:val="595959" w:themeColor="text1" w:themeTint="A6"/>
        </w:rPr>
        <w:t>performance is</w:t>
      </w:r>
      <w:r w:rsidRPr="00D80847">
        <w:rPr>
          <w:color w:val="595959" w:themeColor="text1" w:themeTint="A6"/>
        </w:rPr>
        <w:t xml:space="preserve"> </w:t>
      </w:r>
      <w:r w:rsidRPr="00D80847">
        <w:rPr>
          <w:b/>
          <w:bCs/>
          <w:color w:val="595959" w:themeColor="text1" w:themeTint="A6"/>
        </w:rPr>
        <w:t>Friday, February 1</w:t>
      </w:r>
      <w:r w:rsidR="0048029D" w:rsidRPr="00D80847">
        <w:rPr>
          <w:b/>
          <w:bCs/>
          <w:color w:val="595959" w:themeColor="text1" w:themeTint="A6"/>
        </w:rPr>
        <w:t>6</w:t>
      </w:r>
      <w:r w:rsidRPr="00D80847">
        <w:rPr>
          <w:b/>
          <w:bCs/>
          <w:color w:val="595959" w:themeColor="text1" w:themeTint="A6"/>
        </w:rPr>
        <w:t xml:space="preserve"> </w:t>
      </w:r>
      <w:r w:rsidR="003528D7" w:rsidRPr="00D80847">
        <w:rPr>
          <w:b/>
          <w:bCs/>
          <w:color w:val="595959" w:themeColor="text1" w:themeTint="A6"/>
        </w:rPr>
        <w:t>at 7:00 PM</w:t>
      </w:r>
      <w:r w:rsidR="003528D7" w:rsidRPr="00D80847">
        <w:rPr>
          <w:color w:val="595959" w:themeColor="text1" w:themeTint="A6"/>
        </w:rPr>
        <w:t xml:space="preserve"> </w:t>
      </w:r>
      <w:r w:rsidRPr="00D80847">
        <w:rPr>
          <w:color w:val="595959" w:themeColor="text1" w:themeTint="A6"/>
        </w:rPr>
        <w:t>in Festival Playhouse at WSU</w:t>
      </w:r>
      <w:r w:rsidR="0048029D" w:rsidRPr="00D80847">
        <w:rPr>
          <w:color w:val="595959" w:themeColor="text1" w:themeTint="A6"/>
        </w:rPr>
        <w:t>-CAC</w:t>
      </w:r>
    </w:p>
    <w:p w14:paraId="33BF0F07" w14:textId="6E2B6516" w:rsidR="006A0FF4" w:rsidRPr="00D80847" w:rsidRDefault="00D84B58" w:rsidP="00833D82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 w:rsidRPr="00D80847">
        <w:rPr>
          <w:b/>
          <w:bCs/>
          <w:color w:val="595959" w:themeColor="text1" w:themeTint="A6"/>
        </w:rPr>
        <w:t>Honor Concert Bands</w:t>
      </w:r>
      <w:r w:rsidRPr="00D80847">
        <w:rPr>
          <w:color w:val="595959" w:themeColor="text1" w:themeTint="A6"/>
        </w:rPr>
        <w:t xml:space="preserve"> </w:t>
      </w:r>
      <w:r w:rsidR="006A0FF4" w:rsidRPr="00D80847">
        <w:rPr>
          <w:color w:val="595959" w:themeColor="text1" w:themeTint="A6"/>
        </w:rPr>
        <w:t xml:space="preserve">perform on </w:t>
      </w:r>
      <w:r w:rsidR="006A0FF4" w:rsidRPr="00D80847">
        <w:rPr>
          <w:b/>
          <w:bCs/>
          <w:color w:val="595959" w:themeColor="text1" w:themeTint="A6"/>
        </w:rPr>
        <w:t xml:space="preserve">Saturday, February </w:t>
      </w:r>
      <w:r w:rsidR="00F92F76" w:rsidRPr="00D80847">
        <w:rPr>
          <w:b/>
          <w:bCs/>
          <w:color w:val="595959" w:themeColor="text1" w:themeTint="A6"/>
        </w:rPr>
        <w:t>1</w:t>
      </w:r>
      <w:r w:rsidR="0048029D" w:rsidRPr="00D80847">
        <w:rPr>
          <w:b/>
          <w:bCs/>
          <w:color w:val="595959" w:themeColor="text1" w:themeTint="A6"/>
        </w:rPr>
        <w:t>7</w:t>
      </w:r>
      <w:r w:rsidR="006A0FF4" w:rsidRPr="00D80847">
        <w:rPr>
          <w:color w:val="595959" w:themeColor="text1" w:themeTint="A6"/>
        </w:rPr>
        <w:t xml:space="preserve"> in Schuster Hall at </w:t>
      </w:r>
      <w:r w:rsidRPr="00D80847">
        <w:rPr>
          <w:color w:val="595959" w:themeColor="text1" w:themeTint="A6"/>
        </w:rPr>
        <w:t>WSU</w:t>
      </w:r>
      <w:r w:rsidR="0048029D" w:rsidRPr="00D80847">
        <w:rPr>
          <w:color w:val="595959" w:themeColor="text1" w:themeTint="A6"/>
        </w:rPr>
        <w:t>-CAC</w:t>
      </w:r>
    </w:p>
    <w:p w14:paraId="43B05244" w14:textId="3F212462" w:rsidR="006A0FF4" w:rsidRPr="00D80847" w:rsidRDefault="006A0FF4" w:rsidP="00833D82">
      <w:pPr>
        <w:pStyle w:val="ListBullet"/>
        <w:numPr>
          <w:ilvl w:val="1"/>
          <w:numId w:val="16"/>
        </w:numPr>
        <w:spacing w:after="60" w:line="240" w:lineRule="auto"/>
        <w:rPr>
          <w:color w:val="595959" w:themeColor="text1" w:themeTint="A6"/>
        </w:rPr>
      </w:pPr>
      <w:r w:rsidRPr="00D80847">
        <w:rPr>
          <w:b/>
          <w:bCs/>
          <w:color w:val="595959" w:themeColor="text1" w:themeTint="A6"/>
        </w:rPr>
        <w:t>Middle School</w:t>
      </w:r>
      <w:r w:rsidRPr="00D80847">
        <w:rPr>
          <w:color w:val="595959" w:themeColor="text1" w:themeTint="A6"/>
        </w:rPr>
        <w:t xml:space="preserve"> Honor Band</w:t>
      </w:r>
      <w:r w:rsidR="003528D7" w:rsidRPr="00D80847">
        <w:rPr>
          <w:color w:val="595959" w:themeColor="text1" w:themeTint="A6"/>
        </w:rPr>
        <w:t xml:space="preserve"> </w:t>
      </w:r>
      <w:r w:rsidRPr="00D80847">
        <w:rPr>
          <w:color w:val="595959" w:themeColor="text1" w:themeTint="A6"/>
        </w:rPr>
        <w:t xml:space="preserve">Performance is at </w:t>
      </w:r>
      <w:r w:rsidRPr="00D80847">
        <w:rPr>
          <w:b/>
          <w:bCs/>
          <w:color w:val="595959" w:themeColor="text1" w:themeTint="A6"/>
        </w:rPr>
        <w:t>1</w:t>
      </w:r>
      <w:r w:rsidR="0048029D" w:rsidRPr="00D80847">
        <w:rPr>
          <w:b/>
          <w:bCs/>
          <w:color w:val="595959" w:themeColor="text1" w:themeTint="A6"/>
        </w:rPr>
        <w:t>1</w:t>
      </w:r>
      <w:r w:rsidRPr="00D80847">
        <w:rPr>
          <w:b/>
          <w:bCs/>
          <w:color w:val="595959" w:themeColor="text1" w:themeTint="A6"/>
        </w:rPr>
        <w:t xml:space="preserve">:00 </w:t>
      </w:r>
      <w:r w:rsidR="0048029D" w:rsidRPr="00D80847">
        <w:rPr>
          <w:b/>
          <w:bCs/>
          <w:color w:val="595959" w:themeColor="text1" w:themeTint="A6"/>
        </w:rPr>
        <w:t>AM</w:t>
      </w:r>
    </w:p>
    <w:p w14:paraId="5E50C28F" w14:textId="5D745709" w:rsidR="006A0FF4" w:rsidRPr="00D80847" w:rsidRDefault="006A0FF4" w:rsidP="00833D82">
      <w:pPr>
        <w:pStyle w:val="ListBullet"/>
        <w:numPr>
          <w:ilvl w:val="1"/>
          <w:numId w:val="16"/>
        </w:numPr>
        <w:spacing w:after="60" w:line="240" w:lineRule="auto"/>
        <w:rPr>
          <w:b/>
          <w:bCs/>
          <w:color w:val="595959" w:themeColor="text1" w:themeTint="A6"/>
        </w:rPr>
      </w:pPr>
      <w:r w:rsidRPr="00D80847">
        <w:rPr>
          <w:b/>
          <w:bCs/>
          <w:color w:val="595959" w:themeColor="text1" w:themeTint="A6"/>
        </w:rPr>
        <w:t>High School</w:t>
      </w:r>
      <w:r w:rsidRPr="00D80847">
        <w:rPr>
          <w:color w:val="595959" w:themeColor="text1" w:themeTint="A6"/>
        </w:rPr>
        <w:t xml:space="preserve"> </w:t>
      </w:r>
      <w:r w:rsidR="00D615BF" w:rsidRPr="00D80847">
        <w:rPr>
          <w:b/>
          <w:bCs/>
          <w:color w:val="595959" w:themeColor="text1" w:themeTint="A6"/>
        </w:rPr>
        <w:t>Wind Symphony</w:t>
      </w:r>
      <w:r w:rsidR="00D615BF" w:rsidRPr="00D80847">
        <w:rPr>
          <w:color w:val="595959" w:themeColor="text1" w:themeTint="A6"/>
        </w:rPr>
        <w:t xml:space="preserve"> </w:t>
      </w:r>
      <w:r w:rsidR="00F92F76" w:rsidRPr="00D80847">
        <w:rPr>
          <w:color w:val="595959" w:themeColor="text1" w:themeTint="A6"/>
        </w:rPr>
        <w:t xml:space="preserve">Honor </w:t>
      </w:r>
      <w:r w:rsidRPr="00D80847">
        <w:rPr>
          <w:color w:val="595959" w:themeColor="text1" w:themeTint="A6"/>
        </w:rPr>
        <w:t>Band</w:t>
      </w:r>
      <w:r w:rsidR="00D615BF">
        <w:rPr>
          <w:color w:val="595959" w:themeColor="text1" w:themeTint="A6"/>
        </w:rPr>
        <w:t xml:space="preserve"> (Crider)</w:t>
      </w:r>
      <w:r w:rsidRPr="00D80847">
        <w:rPr>
          <w:color w:val="595959" w:themeColor="text1" w:themeTint="A6"/>
        </w:rPr>
        <w:t xml:space="preserve"> Performance is at </w:t>
      </w:r>
      <w:r w:rsidR="00F92F76" w:rsidRPr="00D80847">
        <w:rPr>
          <w:b/>
          <w:bCs/>
          <w:color w:val="595959" w:themeColor="text1" w:themeTint="A6"/>
        </w:rPr>
        <w:t>1</w:t>
      </w:r>
      <w:r w:rsidR="0063175F" w:rsidRPr="00D80847">
        <w:rPr>
          <w:b/>
          <w:bCs/>
          <w:color w:val="595959" w:themeColor="text1" w:themeTint="A6"/>
        </w:rPr>
        <w:t>2</w:t>
      </w:r>
      <w:r w:rsidRPr="00D80847">
        <w:rPr>
          <w:b/>
          <w:bCs/>
          <w:color w:val="595959" w:themeColor="text1" w:themeTint="A6"/>
        </w:rPr>
        <w:t>:00 PM</w:t>
      </w:r>
      <w:r w:rsidR="0063175F" w:rsidRPr="00D80847">
        <w:rPr>
          <w:b/>
          <w:bCs/>
          <w:color w:val="595959" w:themeColor="text1" w:themeTint="A6"/>
        </w:rPr>
        <w:t xml:space="preserve"> Noon</w:t>
      </w:r>
    </w:p>
    <w:p w14:paraId="01076E6D" w14:textId="50697560" w:rsidR="00F92F76" w:rsidRPr="00CF50F2" w:rsidRDefault="00F92F76" w:rsidP="002245CA">
      <w:pPr>
        <w:pStyle w:val="ListBullet"/>
        <w:numPr>
          <w:ilvl w:val="1"/>
          <w:numId w:val="16"/>
        </w:numPr>
        <w:spacing w:after="60" w:line="240" w:lineRule="auto"/>
        <w:rPr>
          <w:color w:val="595959" w:themeColor="text1" w:themeTint="A6"/>
        </w:rPr>
      </w:pPr>
      <w:r w:rsidRPr="00D80847">
        <w:rPr>
          <w:b/>
          <w:bCs/>
          <w:color w:val="595959" w:themeColor="text1" w:themeTint="A6"/>
        </w:rPr>
        <w:t>High School</w:t>
      </w:r>
      <w:r w:rsidRPr="00D80847">
        <w:rPr>
          <w:color w:val="595959" w:themeColor="text1" w:themeTint="A6"/>
        </w:rPr>
        <w:t xml:space="preserve"> </w:t>
      </w:r>
      <w:r w:rsidR="00D615BF" w:rsidRPr="00D80847">
        <w:rPr>
          <w:b/>
          <w:bCs/>
          <w:color w:val="595959" w:themeColor="text1" w:themeTint="A6"/>
        </w:rPr>
        <w:t>Symphonic</w:t>
      </w:r>
      <w:r w:rsidR="00D615BF" w:rsidRPr="00D80847">
        <w:rPr>
          <w:color w:val="595959" w:themeColor="text1" w:themeTint="A6"/>
        </w:rPr>
        <w:t xml:space="preserve"> </w:t>
      </w:r>
      <w:r w:rsidRPr="00D80847">
        <w:rPr>
          <w:color w:val="595959" w:themeColor="text1" w:themeTint="A6"/>
        </w:rPr>
        <w:t>Honor Band</w:t>
      </w:r>
      <w:r w:rsidR="00D615BF">
        <w:rPr>
          <w:color w:val="595959" w:themeColor="text1" w:themeTint="A6"/>
        </w:rPr>
        <w:t xml:space="preserve"> (Abner)</w:t>
      </w:r>
      <w:r w:rsidRPr="00D80847">
        <w:rPr>
          <w:color w:val="595959" w:themeColor="text1" w:themeTint="A6"/>
        </w:rPr>
        <w:t xml:space="preserve"> Performance is at </w:t>
      </w:r>
      <w:r w:rsidR="0063175F" w:rsidRPr="00D80847">
        <w:rPr>
          <w:b/>
          <w:bCs/>
          <w:color w:val="595959" w:themeColor="text1" w:themeTint="A6"/>
        </w:rPr>
        <w:t>1</w:t>
      </w:r>
      <w:r w:rsidRPr="00D80847">
        <w:rPr>
          <w:b/>
          <w:bCs/>
          <w:color w:val="595959" w:themeColor="text1" w:themeTint="A6"/>
        </w:rPr>
        <w:t>:</w:t>
      </w:r>
      <w:r w:rsidR="0063175F" w:rsidRPr="00D80847">
        <w:rPr>
          <w:b/>
          <w:bCs/>
          <w:color w:val="595959" w:themeColor="text1" w:themeTint="A6"/>
        </w:rPr>
        <w:t>3</w:t>
      </w:r>
      <w:r w:rsidRPr="00D80847">
        <w:rPr>
          <w:b/>
          <w:bCs/>
          <w:color w:val="595959" w:themeColor="text1" w:themeTint="A6"/>
        </w:rPr>
        <w:t>0 PM</w:t>
      </w:r>
    </w:p>
    <w:p w14:paraId="0BE48C73" w14:textId="4F2A0378" w:rsidR="00CF50F2" w:rsidRPr="00CF50F2" w:rsidRDefault="00CF50F2" w:rsidP="00CF50F2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Concert Attire</w:t>
      </w:r>
      <w:r w:rsidRPr="00D80847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for Honor Bands </w:t>
      </w:r>
      <w:r w:rsidRPr="00D80847">
        <w:rPr>
          <w:color w:val="595959" w:themeColor="text1" w:themeTint="A6"/>
        </w:rPr>
        <w:t xml:space="preserve">is </w:t>
      </w:r>
      <w:r>
        <w:rPr>
          <w:b/>
          <w:bCs/>
          <w:color w:val="595959" w:themeColor="text1" w:themeTint="A6"/>
        </w:rPr>
        <w:t>dress clothes</w:t>
      </w:r>
    </w:p>
    <w:p w14:paraId="726E94FC" w14:textId="0144A0BF" w:rsidR="00CF50F2" w:rsidRPr="00CF50F2" w:rsidRDefault="00CF50F2" w:rsidP="00CF50F2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 w:rsidRPr="00F97F12">
        <w:rPr>
          <w:sz w:val="22"/>
          <w:szCs w:val="22"/>
        </w:rPr>
        <w:t>Friends and family welcome to attend the free concert</w:t>
      </w:r>
    </w:p>
    <w:p w14:paraId="727056B7" w14:textId="77777777" w:rsidR="00CF50F2" w:rsidRPr="00CF50F2" w:rsidRDefault="00CF50F2" w:rsidP="00CF50F2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rStyle w:val="Hyperlink"/>
          <w:color w:val="595959" w:themeColor="text1" w:themeTint="A6"/>
          <w:u w:val="none"/>
        </w:rPr>
      </w:pPr>
      <w:r w:rsidRPr="00F97F12">
        <w:rPr>
          <w:sz w:val="22"/>
          <w:szCs w:val="22"/>
        </w:rPr>
        <w:t xml:space="preserve">Concert will also be live-streamed on </w:t>
      </w:r>
      <w:hyperlink r:id="rId12" w:history="1">
        <w:r w:rsidRPr="00CF50F2">
          <w:rPr>
            <w:rStyle w:val="Hyperlink"/>
            <w:color w:val="0070C0"/>
            <w:sz w:val="22"/>
            <w:szCs w:val="22"/>
          </w:rPr>
          <w:t>WSU Music Facebook Page</w:t>
        </w:r>
      </w:hyperlink>
    </w:p>
    <w:p w14:paraId="3F21F58D" w14:textId="4F286409" w:rsidR="00CF50F2" w:rsidRPr="00CF50F2" w:rsidRDefault="00CF50F2" w:rsidP="00CF50F2">
      <w:pPr>
        <w:pStyle w:val="ListBullet"/>
        <w:numPr>
          <w:ilvl w:val="0"/>
          <w:numId w:val="16"/>
        </w:numPr>
        <w:spacing w:after="60" w:line="240" w:lineRule="auto"/>
        <w:ind w:left="180" w:hanging="180"/>
        <w:rPr>
          <w:color w:val="595959" w:themeColor="text1" w:themeTint="A6"/>
        </w:rPr>
      </w:pPr>
      <w:r w:rsidRPr="00CF50F2">
        <w:rPr>
          <w:sz w:val="22"/>
          <w:szCs w:val="22"/>
        </w:rPr>
        <w:t xml:space="preserve">There will be no printed programs available at the concert. Program options: QR code at concert to download to your mobile phone; large printed poster at concert to take a picture to your mobile device; or download and print a program from the </w:t>
      </w:r>
      <w:hyperlink r:id="rId13" w:history="1">
        <w:r w:rsidRPr="00CF50F2">
          <w:rPr>
            <w:rStyle w:val="Hyperlink"/>
            <w:color w:val="0070C0"/>
            <w:sz w:val="22"/>
            <w:szCs w:val="22"/>
          </w:rPr>
          <w:t>Honor Band Website</w:t>
        </w:r>
      </w:hyperlink>
      <w:r>
        <w:rPr>
          <w:sz w:val="22"/>
          <w:szCs w:val="22"/>
        </w:rPr>
        <w:t xml:space="preserve"> on day of concert</w:t>
      </w:r>
    </w:p>
    <w:p w14:paraId="78E7C740" w14:textId="77777777" w:rsidR="005770F7" w:rsidRPr="00D80847" w:rsidRDefault="009E182D" w:rsidP="001F45A8">
      <w:pPr>
        <w:pStyle w:val="Heading1"/>
        <w:spacing w:after="120"/>
      </w:pPr>
      <w:r w:rsidRPr="00D80847">
        <w:t>Music Preparation</w:t>
      </w:r>
    </w:p>
    <w:p w14:paraId="6ED3C9A6" w14:textId="0D6D8450" w:rsidR="0079062C" w:rsidRPr="00D80847" w:rsidRDefault="009E182D" w:rsidP="00833D82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Music </w:t>
      </w:r>
      <w:r w:rsidR="0079062C" w:rsidRPr="00D80847">
        <w:rPr>
          <w:color w:val="595959" w:themeColor="text1" w:themeTint="A6"/>
        </w:rPr>
        <w:t xml:space="preserve">parts will be posted on the </w:t>
      </w:r>
      <w:hyperlink r:id="rId14" w:anchor="music" w:history="1">
        <w:r w:rsidR="0079062C" w:rsidRPr="00D80847">
          <w:rPr>
            <w:rStyle w:val="Hyperlink"/>
            <w:color w:val="0070C0"/>
          </w:rPr>
          <w:t xml:space="preserve">WSU School of </w:t>
        </w:r>
        <w:r w:rsidR="0073248C" w:rsidRPr="00D80847">
          <w:rPr>
            <w:rStyle w:val="Hyperlink"/>
            <w:color w:val="0070C0"/>
          </w:rPr>
          <w:t>Fine and Performing Arts Honor Band</w:t>
        </w:r>
        <w:r w:rsidR="0079062C" w:rsidRPr="00D80847">
          <w:rPr>
            <w:rStyle w:val="Hyperlink"/>
            <w:color w:val="0070C0"/>
          </w:rPr>
          <w:t xml:space="preserve"> website</w:t>
        </w:r>
      </w:hyperlink>
      <w:r w:rsidR="0079062C" w:rsidRPr="00D80847">
        <w:rPr>
          <w:color w:val="0070C0"/>
        </w:rPr>
        <w:t xml:space="preserve"> </w:t>
      </w:r>
      <w:r w:rsidR="0079062C" w:rsidRPr="00D80847">
        <w:rPr>
          <w:color w:val="595959" w:themeColor="text1" w:themeTint="A6"/>
        </w:rPr>
        <w:t xml:space="preserve">and only accessible to student musicians via a password protected login. This information will also be sent to Directors. </w:t>
      </w:r>
    </w:p>
    <w:p w14:paraId="4DEBD89E" w14:textId="02D7FC58" w:rsidR="005770F7" w:rsidRDefault="0079062C" w:rsidP="00833D82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>All parts will be posted</w:t>
      </w:r>
      <w:r w:rsidR="009E182D" w:rsidRPr="00D80847">
        <w:rPr>
          <w:color w:val="595959" w:themeColor="text1" w:themeTint="A6"/>
        </w:rPr>
        <w:t xml:space="preserve"> at least 2 weeks in advance of the </w:t>
      </w:r>
      <w:proofErr w:type="gramStart"/>
      <w:r w:rsidR="009E182D" w:rsidRPr="00D80847">
        <w:rPr>
          <w:color w:val="595959" w:themeColor="text1" w:themeTint="A6"/>
        </w:rPr>
        <w:t>Festival</w:t>
      </w:r>
      <w:proofErr w:type="gramEnd"/>
      <w:r w:rsidR="009E182D" w:rsidRPr="00D80847">
        <w:rPr>
          <w:color w:val="595959" w:themeColor="text1" w:themeTint="A6"/>
        </w:rPr>
        <w:t>.</w:t>
      </w:r>
      <w:r w:rsidR="002245CA" w:rsidRPr="00D80847">
        <w:rPr>
          <w:color w:val="595959" w:themeColor="text1" w:themeTint="A6"/>
        </w:rPr>
        <w:t xml:space="preserve"> </w:t>
      </w:r>
      <w:r w:rsidR="009E182D" w:rsidRPr="00D80847">
        <w:rPr>
          <w:color w:val="595959" w:themeColor="text1" w:themeTint="A6"/>
        </w:rPr>
        <w:t xml:space="preserve">Directors, please help coach your students in preparing their repertoire before attending the </w:t>
      </w:r>
      <w:proofErr w:type="gramStart"/>
      <w:r w:rsidR="009E182D" w:rsidRPr="00D80847">
        <w:rPr>
          <w:color w:val="595959" w:themeColor="text1" w:themeTint="A6"/>
        </w:rPr>
        <w:t>Festival</w:t>
      </w:r>
      <w:proofErr w:type="gramEnd"/>
      <w:r w:rsidR="009E182D" w:rsidRPr="00D80847">
        <w:rPr>
          <w:color w:val="595959" w:themeColor="text1" w:themeTint="A6"/>
        </w:rPr>
        <w:t>.</w:t>
      </w:r>
    </w:p>
    <w:p w14:paraId="0A58F388" w14:textId="09F918AC" w:rsidR="00801E1C" w:rsidRPr="00D80847" w:rsidRDefault="000C4DE2" w:rsidP="00801E1C">
      <w:pPr>
        <w:pStyle w:val="Heading1"/>
        <w:spacing w:after="120"/>
      </w:pPr>
      <w:r>
        <w:lastRenderedPageBreak/>
        <w:t>Rehearsal</w:t>
      </w:r>
      <w:r w:rsidR="00801E1C" w:rsidRPr="00D80847">
        <w:t xml:space="preserve"> Schedule</w:t>
      </w:r>
    </w:p>
    <w:p w14:paraId="2729D18E" w14:textId="05D4A4DB" w:rsidR="00801E1C" w:rsidRDefault="00801E1C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color w:val="595959" w:themeColor="text1" w:themeTint="A6"/>
        </w:rPr>
      </w:pPr>
      <w:r w:rsidRPr="00801E1C">
        <w:rPr>
          <w:b/>
          <w:bCs/>
          <w:color w:val="595959" w:themeColor="text1" w:themeTint="A6"/>
        </w:rPr>
        <w:t>Middle School:</w:t>
      </w:r>
      <w:r>
        <w:rPr>
          <w:color w:val="595959" w:themeColor="text1" w:themeTint="A6"/>
        </w:rPr>
        <w:t xml:space="preserve"> Friday </w:t>
      </w:r>
      <w:r w:rsidR="000C4DE2">
        <w:rPr>
          <w:color w:val="595959" w:themeColor="text1" w:themeTint="A6"/>
        </w:rPr>
        <w:t>10 am</w:t>
      </w:r>
      <w:r w:rsidR="005675AA">
        <w:rPr>
          <w:color w:val="595959" w:themeColor="text1" w:themeTint="A6"/>
        </w:rPr>
        <w:t xml:space="preserve"> – 5:30</w:t>
      </w:r>
      <w:r>
        <w:rPr>
          <w:color w:val="595959" w:themeColor="text1" w:themeTint="A6"/>
        </w:rPr>
        <w:t xml:space="preserve"> pm; Saturday 9:</w:t>
      </w:r>
      <w:r w:rsidR="005675AA">
        <w:rPr>
          <w:color w:val="595959" w:themeColor="text1" w:themeTint="A6"/>
        </w:rPr>
        <w:t>3</w:t>
      </w:r>
      <w:r>
        <w:rPr>
          <w:color w:val="595959" w:themeColor="text1" w:themeTint="A6"/>
        </w:rPr>
        <w:t>0 am-Noon</w:t>
      </w:r>
    </w:p>
    <w:p w14:paraId="5694368D" w14:textId="31C34C0A" w:rsidR="00801E1C" w:rsidRPr="009B6A52" w:rsidRDefault="00801E1C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i/>
          <w:iCs/>
          <w:color w:val="595959" w:themeColor="text1" w:themeTint="A6"/>
          <w:sz w:val="18"/>
          <w:szCs w:val="18"/>
        </w:rPr>
      </w:pPr>
      <w:r>
        <w:rPr>
          <w:b/>
          <w:bCs/>
          <w:color w:val="595959" w:themeColor="text1" w:themeTint="A6"/>
        </w:rPr>
        <w:t>High</w:t>
      </w:r>
      <w:r w:rsidRPr="00801E1C">
        <w:rPr>
          <w:b/>
          <w:bCs/>
          <w:color w:val="595959" w:themeColor="text1" w:themeTint="A6"/>
        </w:rPr>
        <w:t xml:space="preserve"> School:</w:t>
      </w:r>
      <w:r>
        <w:rPr>
          <w:color w:val="595959" w:themeColor="text1" w:themeTint="A6"/>
        </w:rPr>
        <w:t xml:space="preserve"> Thursday 5:30</w:t>
      </w:r>
      <w:r w:rsidR="005675AA">
        <w:rPr>
          <w:color w:val="595959" w:themeColor="text1" w:themeTint="A6"/>
        </w:rPr>
        <w:t>- 9:00</w:t>
      </w:r>
      <w:r w:rsidR="009B6A5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pm; Friday </w:t>
      </w:r>
      <w:r w:rsidR="005675AA">
        <w:rPr>
          <w:color w:val="595959" w:themeColor="text1" w:themeTint="A6"/>
        </w:rPr>
        <w:t>9</w:t>
      </w:r>
      <w:r w:rsidR="002A6FEB">
        <w:rPr>
          <w:color w:val="595959" w:themeColor="text1" w:themeTint="A6"/>
        </w:rPr>
        <w:t>:00</w:t>
      </w:r>
      <w:r w:rsidR="009B6A5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am-</w:t>
      </w:r>
      <w:r w:rsidR="002A6FEB">
        <w:rPr>
          <w:color w:val="595959" w:themeColor="text1" w:themeTint="A6"/>
        </w:rPr>
        <w:t xml:space="preserve"> </w:t>
      </w:r>
      <w:r w:rsidR="005675AA">
        <w:rPr>
          <w:color w:val="595959" w:themeColor="text1" w:themeTint="A6"/>
        </w:rPr>
        <w:t>6</w:t>
      </w:r>
      <w:r>
        <w:rPr>
          <w:color w:val="595959" w:themeColor="text1" w:themeTint="A6"/>
        </w:rPr>
        <w:t>:</w:t>
      </w:r>
      <w:r w:rsidR="005675AA">
        <w:rPr>
          <w:color w:val="595959" w:themeColor="text1" w:themeTint="A6"/>
        </w:rPr>
        <w:t>45</w:t>
      </w:r>
      <w:r w:rsidR="009B6A52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pm; </w:t>
      </w:r>
      <w:r w:rsidR="009B6A52">
        <w:rPr>
          <w:color w:val="595959" w:themeColor="text1" w:themeTint="A6"/>
        </w:rPr>
        <w:t>Saturday 9:30</w:t>
      </w:r>
      <w:r w:rsidR="005675AA">
        <w:rPr>
          <w:color w:val="595959" w:themeColor="text1" w:themeTint="A6"/>
        </w:rPr>
        <w:t xml:space="preserve"> am–1pm </w:t>
      </w:r>
      <w:r w:rsidR="005675AA" w:rsidRPr="005675AA">
        <w:rPr>
          <w:b/>
          <w:bCs/>
          <w:color w:val="595959" w:themeColor="text1" w:themeTint="A6"/>
        </w:rPr>
        <w:t>|</w:t>
      </w:r>
      <w:r w:rsidR="005675AA">
        <w:rPr>
          <w:color w:val="595959" w:themeColor="text1" w:themeTint="A6"/>
        </w:rPr>
        <w:t xml:space="preserve"> 11 am</w:t>
      </w:r>
      <w:r w:rsidR="002A6FEB">
        <w:rPr>
          <w:color w:val="595959" w:themeColor="text1" w:themeTint="A6"/>
        </w:rPr>
        <w:t>-</w:t>
      </w:r>
      <w:r w:rsidR="005675AA">
        <w:rPr>
          <w:color w:val="595959" w:themeColor="text1" w:themeTint="A6"/>
        </w:rPr>
        <w:t>2:30 pm</w:t>
      </w:r>
    </w:p>
    <w:p w14:paraId="440EFFCA" w14:textId="7D5D6668" w:rsidR="00801E1C" w:rsidRPr="00801E1C" w:rsidRDefault="00801E1C" w:rsidP="00801E1C">
      <w:pPr>
        <w:pStyle w:val="ListBullet"/>
        <w:numPr>
          <w:ilvl w:val="0"/>
          <w:numId w:val="0"/>
        </w:numPr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Jazz Band</w:t>
      </w:r>
      <w:r>
        <w:rPr>
          <w:color w:val="595959" w:themeColor="text1" w:themeTint="A6"/>
        </w:rPr>
        <w:t xml:space="preserve">: Thursday </w:t>
      </w:r>
      <w:r w:rsidR="005675AA">
        <w:rPr>
          <w:color w:val="595959" w:themeColor="text1" w:themeTint="A6"/>
        </w:rPr>
        <w:t>4</w:t>
      </w:r>
      <w:r>
        <w:rPr>
          <w:color w:val="595959" w:themeColor="text1" w:themeTint="A6"/>
        </w:rPr>
        <w:t xml:space="preserve">:30-9 pm; Friday </w:t>
      </w:r>
      <w:r w:rsidR="005675AA">
        <w:rPr>
          <w:color w:val="595959" w:themeColor="text1" w:themeTint="A6"/>
        </w:rPr>
        <w:t>8</w:t>
      </w:r>
      <w:r w:rsidR="002A6FEB">
        <w:rPr>
          <w:color w:val="595959" w:themeColor="text1" w:themeTint="A6"/>
        </w:rPr>
        <w:t>:00</w:t>
      </w:r>
      <w:r w:rsidR="005675AA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am-</w:t>
      </w:r>
      <w:r w:rsidR="005675AA">
        <w:rPr>
          <w:color w:val="595959" w:themeColor="text1" w:themeTint="A6"/>
        </w:rPr>
        <w:t>7</w:t>
      </w:r>
      <w:r>
        <w:rPr>
          <w:color w:val="595959" w:themeColor="text1" w:themeTint="A6"/>
        </w:rPr>
        <w:t>:</w:t>
      </w:r>
      <w:r w:rsidR="005675AA">
        <w:rPr>
          <w:color w:val="595959" w:themeColor="text1" w:themeTint="A6"/>
        </w:rPr>
        <w:t>3</w:t>
      </w:r>
      <w:r>
        <w:rPr>
          <w:color w:val="595959" w:themeColor="text1" w:themeTint="A6"/>
        </w:rPr>
        <w:t>0 pm</w:t>
      </w:r>
    </w:p>
    <w:p w14:paraId="72564B76" w14:textId="0F85CAD6" w:rsidR="00CE2831" w:rsidRPr="00D80847" w:rsidRDefault="00CE2831" w:rsidP="00CE2831">
      <w:pPr>
        <w:pStyle w:val="Heading1"/>
        <w:spacing w:after="120"/>
      </w:pPr>
      <w:r>
        <w:t>student</w:t>
      </w:r>
      <w:r w:rsidRPr="00D80847">
        <w:t xml:space="preserve"> </w:t>
      </w:r>
      <w:r>
        <w:t>drop-off/pick-up times</w:t>
      </w:r>
      <w:r w:rsidR="00CB294B">
        <w:t xml:space="preserve"> &amp; Parking Instructions</w:t>
      </w:r>
    </w:p>
    <w:p w14:paraId="300C77ED" w14:textId="1FC74AE7" w:rsidR="00CE2831" w:rsidRPr="00AA4967" w:rsidRDefault="00AA4967" w:rsidP="00CE2831">
      <w:pPr>
        <w:pStyle w:val="ListBullet"/>
        <w:numPr>
          <w:ilvl w:val="0"/>
          <w:numId w:val="0"/>
        </w:numPr>
        <w:tabs>
          <w:tab w:val="left" w:pos="2880"/>
          <w:tab w:val="left" w:pos="504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color w:val="595959" w:themeColor="text1" w:themeTint="A6"/>
        </w:rPr>
        <w:t xml:space="preserve">Participants may park in Lots 12 &amp; 13 in front of the Creative Arts Center on the WSU Campus; </w:t>
      </w:r>
      <w:hyperlink r:id="rId15" w:history="1">
        <w:r w:rsidRPr="00AA4967">
          <w:rPr>
            <w:rStyle w:val="Hyperlink"/>
            <w:color w:val="0070C0"/>
          </w:rPr>
          <w:t>map/directions</w:t>
        </w:r>
      </w:hyperlink>
    </w:p>
    <w:p w14:paraId="306F205F" w14:textId="7E1775F8" w:rsidR="00CE2831" w:rsidRPr="003868E7" w:rsidRDefault="00CE2831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  <w:tab w:val="left" w:pos="8910"/>
        </w:tabs>
        <w:spacing w:after="60" w:line="240" w:lineRule="auto"/>
        <w:ind w:left="216" w:hanging="216"/>
        <w:rPr>
          <w:b/>
          <w:bCs/>
          <w:color w:val="595959" w:themeColor="text1" w:themeTint="A6"/>
          <w:u w:val="single"/>
        </w:rPr>
      </w:pP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  <w:u w:val="single"/>
        </w:rPr>
        <w:t>Drop-Off</w:t>
      </w:r>
      <w:r w:rsidRPr="003868E7">
        <w:rPr>
          <w:b/>
          <w:bCs/>
          <w:color w:val="595959" w:themeColor="text1" w:themeTint="A6"/>
          <w:u w:val="single"/>
        </w:rPr>
        <w:tab/>
        <w:t>Pick-Up</w:t>
      </w:r>
      <w:r w:rsidR="003868E7">
        <w:rPr>
          <w:b/>
          <w:bCs/>
          <w:color w:val="595959" w:themeColor="text1" w:themeTint="A6"/>
          <w:u w:val="single"/>
        </w:rPr>
        <w:tab/>
      </w:r>
      <w:r w:rsidR="003868E7">
        <w:rPr>
          <w:b/>
          <w:bCs/>
          <w:color w:val="595959" w:themeColor="text1" w:themeTint="A6"/>
          <w:u w:val="single"/>
        </w:rPr>
        <w:tab/>
      </w:r>
    </w:p>
    <w:p w14:paraId="7399E11B" w14:textId="275D2F50" w:rsidR="00CE2831" w:rsidRDefault="00CE2831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 w:rsidRPr="00801E1C">
        <w:rPr>
          <w:b/>
          <w:bCs/>
          <w:color w:val="595959" w:themeColor="text1" w:themeTint="A6"/>
        </w:rPr>
        <w:t>Middle School:</w:t>
      </w:r>
      <w:r>
        <w:rPr>
          <w:color w:val="595959" w:themeColor="text1" w:themeTint="A6"/>
        </w:rPr>
        <w:t xml:space="preserve"> </w:t>
      </w:r>
      <w:r w:rsidR="003868E7">
        <w:rPr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Friday</w:t>
      </w:r>
      <w:r>
        <w:rPr>
          <w:color w:val="595959" w:themeColor="text1" w:themeTint="A6"/>
        </w:rPr>
        <w:t xml:space="preserve"> 9</w:t>
      </w:r>
      <w:r w:rsidR="003868E7">
        <w:rPr>
          <w:color w:val="595959" w:themeColor="text1" w:themeTint="A6"/>
        </w:rPr>
        <w:t>-9:45 am check-in</w:t>
      </w:r>
      <w:r w:rsidR="003868E7">
        <w:rPr>
          <w:color w:val="595959" w:themeColor="text1" w:themeTint="A6"/>
        </w:rPr>
        <w:tab/>
      </w:r>
      <w:r w:rsidR="003868E7" w:rsidRPr="003868E7">
        <w:rPr>
          <w:b/>
          <w:bCs/>
          <w:color w:val="595959" w:themeColor="text1" w:themeTint="A6"/>
        </w:rPr>
        <w:t>Friday</w:t>
      </w:r>
      <w:r w:rsidR="003868E7">
        <w:rPr>
          <w:color w:val="595959" w:themeColor="text1" w:themeTint="A6"/>
        </w:rPr>
        <w:t xml:space="preserve"> 5:30 pm</w:t>
      </w:r>
    </w:p>
    <w:p w14:paraId="4ED4B84D" w14:textId="144EB7F6" w:rsidR="003868E7" w:rsidRDefault="003868E7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  <w:t>Saturday</w:t>
      </w:r>
      <w:r>
        <w:rPr>
          <w:color w:val="595959" w:themeColor="text1" w:themeTint="A6"/>
        </w:rPr>
        <w:t xml:space="preserve"> 9</w:t>
      </w:r>
      <w:r w:rsidR="006B5B99">
        <w:rPr>
          <w:color w:val="595959" w:themeColor="text1" w:themeTint="A6"/>
        </w:rPr>
        <w:t>:0</w:t>
      </w:r>
      <w:r>
        <w:rPr>
          <w:color w:val="595959" w:themeColor="text1" w:themeTint="A6"/>
        </w:rPr>
        <w:t>0 am</w:t>
      </w:r>
      <w:r>
        <w:rPr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Saturday</w:t>
      </w:r>
      <w:r>
        <w:rPr>
          <w:color w:val="595959" w:themeColor="text1" w:themeTint="A6"/>
        </w:rPr>
        <w:t xml:space="preserve"> 12:00 pm noon</w:t>
      </w:r>
    </w:p>
    <w:p w14:paraId="1D5EC8C7" w14:textId="77777777" w:rsidR="00F54DA1" w:rsidRPr="003868E7" w:rsidRDefault="00F54DA1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</w:p>
    <w:p w14:paraId="0DB88D8C" w14:textId="393DA5E6" w:rsidR="006B5B99" w:rsidRDefault="006B5B99" w:rsidP="006B5B99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High</w:t>
      </w:r>
      <w:r w:rsidRPr="00801E1C">
        <w:rPr>
          <w:b/>
          <w:bCs/>
          <w:color w:val="595959" w:themeColor="text1" w:themeTint="A6"/>
        </w:rPr>
        <w:t xml:space="preserve"> School</w:t>
      </w:r>
      <w:r>
        <w:rPr>
          <w:b/>
          <w:bCs/>
          <w:color w:val="595959" w:themeColor="text1" w:themeTint="A6"/>
        </w:rPr>
        <w:t xml:space="preserve"> – SB:</w:t>
      </w:r>
      <w:r>
        <w:rPr>
          <w:color w:val="595959" w:themeColor="text1" w:themeTint="A6"/>
        </w:rPr>
        <w:tab/>
      </w:r>
      <w:r w:rsidRPr="00F54DA1">
        <w:rPr>
          <w:b/>
          <w:bCs/>
          <w:color w:val="595959" w:themeColor="text1" w:themeTint="A6"/>
        </w:rPr>
        <w:t>Thursday</w:t>
      </w:r>
      <w:r>
        <w:rPr>
          <w:color w:val="595959" w:themeColor="text1" w:themeTint="A6"/>
        </w:rPr>
        <w:t xml:space="preserve"> 4:30-5:15 pm check-in</w:t>
      </w:r>
      <w:r>
        <w:rPr>
          <w:color w:val="595959" w:themeColor="text1" w:themeTint="A6"/>
        </w:rPr>
        <w:tab/>
      </w:r>
      <w:r w:rsidRPr="00F54DA1">
        <w:rPr>
          <w:b/>
          <w:bCs/>
          <w:color w:val="595959" w:themeColor="text1" w:themeTint="A6"/>
        </w:rPr>
        <w:t>Thursday</w:t>
      </w:r>
      <w:r>
        <w:rPr>
          <w:color w:val="595959" w:themeColor="text1" w:themeTint="A6"/>
        </w:rPr>
        <w:t xml:space="preserve"> 9:00 pm</w:t>
      </w:r>
    </w:p>
    <w:p w14:paraId="7C1AFB6A" w14:textId="77777777" w:rsidR="006B5B99" w:rsidRDefault="006B5B99" w:rsidP="006B5B99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Friday</w:t>
      </w:r>
      <w:r>
        <w:rPr>
          <w:color w:val="595959" w:themeColor="text1" w:themeTint="A6"/>
        </w:rPr>
        <w:t xml:space="preserve"> 8:30 am</w:t>
      </w:r>
      <w:r>
        <w:rPr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Friday</w:t>
      </w:r>
      <w:r>
        <w:rPr>
          <w:color w:val="595959" w:themeColor="text1" w:themeTint="A6"/>
        </w:rPr>
        <w:t xml:space="preserve"> 6:45 pm</w:t>
      </w:r>
    </w:p>
    <w:p w14:paraId="322BFD42" w14:textId="4E228022" w:rsidR="006B5B99" w:rsidRDefault="006B5B99" w:rsidP="006B5B99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  <w:t>Saturday</w:t>
      </w:r>
      <w:r>
        <w:rPr>
          <w:color w:val="595959" w:themeColor="text1" w:themeTint="A6"/>
        </w:rPr>
        <w:t xml:space="preserve"> 9:00 am</w:t>
      </w:r>
      <w:r>
        <w:rPr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Saturday</w:t>
      </w:r>
      <w:r>
        <w:rPr>
          <w:color w:val="595959" w:themeColor="text1" w:themeTint="A6"/>
        </w:rPr>
        <w:t xml:space="preserve"> 1:00 pm</w:t>
      </w:r>
    </w:p>
    <w:p w14:paraId="0CCF994E" w14:textId="77777777" w:rsidR="006B5B99" w:rsidRDefault="006B5B99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b/>
          <w:bCs/>
          <w:color w:val="595959" w:themeColor="text1" w:themeTint="A6"/>
        </w:rPr>
      </w:pPr>
    </w:p>
    <w:p w14:paraId="3551A486" w14:textId="0D122985" w:rsidR="00F54DA1" w:rsidRDefault="00CE2831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High</w:t>
      </w:r>
      <w:r w:rsidRPr="00801E1C">
        <w:rPr>
          <w:b/>
          <w:bCs/>
          <w:color w:val="595959" w:themeColor="text1" w:themeTint="A6"/>
        </w:rPr>
        <w:t xml:space="preserve"> School</w:t>
      </w:r>
      <w:r w:rsidR="006B5B99">
        <w:rPr>
          <w:b/>
          <w:bCs/>
          <w:color w:val="595959" w:themeColor="text1" w:themeTint="A6"/>
        </w:rPr>
        <w:t xml:space="preserve"> – WS:</w:t>
      </w:r>
      <w:r w:rsidR="003868E7">
        <w:rPr>
          <w:color w:val="595959" w:themeColor="text1" w:themeTint="A6"/>
        </w:rPr>
        <w:tab/>
      </w:r>
      <w:r w:rsidR="00F54DA1" w:rsidRPr="00F54DA1">
        <w:rPr>
          <w:b/>
          <w:bCs/>
          <w:color w:val="595959" w:themeColor="text1" w:themeTint="A6"/>
        </w:rPr>
        <w:t>Thursday</w:t>
      </w:r>
      <w:r w:rsidR="00F54DA1">
        <w:rPr>
          <w:color w:val="595959" w:themeColor="text1" w:themeTint="A6"/>
        </w:rPr>
        <w:t xml:space="preserve"> 4:30</w:t>
      </w:r>
      <w:r w:rsidR="00F54DA1">
        <w:rPr>
          <w:color w:val="595959" w:themeColor="text1" w:themeTint="A6"/>
        </w:rPr>
        <w:t>-</w:t>
      </w:r>
      <w:r w:rsidR="00F54DA1">
        <w:rPr>
          <w:color w:val="595959" w:themeColor="text1" w:themeTint="A6"/>
        </w:rPr>
        <w:t>5</w:t>
      </w:r>
      <w:r w:rsidR="00F54DA1">
        <w:rPr>
          <w:color w:val="595959" w:themeColor="text1" w:themeTint="A6"/>
        </w:rPr>
        <w:t>:</w:t>
      </w:r>
      <w:r w:rsidR="00F54DA1">
        <w:rPr>
          <w:color w:val="595959" w:themeColor="text1" w:themeTint="A6"/>
        </w:rPr>
        <w:t>1</w:t>
      </w:r>
      <w:r w:rsidR="00F54DA1">
        <w:rPr>
          <w:color w:val="595959" w:themeColor="text1" w:themeTint="A6"/>
        </w:rPr>
        <w:t xml:space="preserve">5 </w:t>
      </w:r>
      <w:r w:rsidR="006B5B99">
        <w:rPr>
          <w:color w:val="595959" w:themeColor="text1" w:themeTint="A6"/>
        </w:rPr>
        <w:t>p</w:t>
      </w:r>
      <w:r w:rsidR="00F54DA1">
        <w:rPr>
          <w:color w:val="595959" w:themeColor="text1" w:themeTint="A6"/>
        </w:rPr>
        <w:t>m check-in</w:t>
      </w:r>
      <w:r w:rsidR="00F54DA1">
        <w:rPr>
          <w:color w:val="595959" w:themeColor="text1" w:themeTint="A6"/>
        </w:rPr>
        <w:tab/>
      </w:r>
      <w:r w:rsidR="00F54DA1" w:rsidRPr="00F54DA1">
        <w:rPr>
          <w:b/>
          <w:bCs/>
          <w:color w:val="595959" w:themeColor="text1" w:themeTint="A6"/>
        </w:rPr>
        <w:t>Thursday</w:t>
      </w:r>
      <w:r w:rsidR="00F54DA1">
        <w:rPr>
          <w:color w:val="595959" w:themeColor="text1" w:themeTint="A6"/>
        </w:rPr>
        <w:t xml:space="preserve"> 9:00 pm</w:t>
      </w:r>
    </w:p>
    <w:p w14:paraId="46DB90A2" w14:textId="2E8E6248" w:rsidR="00F54DA1" w:rsidRDefault="00F54DA1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Friday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8:30 am</w:t>
      </w:r>
      <w:r>
        <w:rPr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Friday</w:t>
      </w:r>
      <w:r>
        <w:rPr>
          <w:color w:val="595959" w:themeColor="text1" w:themeTint="A6"/>
        </w:rPr>
        <w:t xml:space="preserve"> </w:t>
      </w:r>
      <w:r w:rsidR="006B5B99">
        <w:rPr>
          <w:color w:val="595959" w:themeColor="text1" w:themeTint="A6"/>
        </w:rPr>
        <w:t>6</w:t>
      </w:r>
      <w:r>
        <w:rPr>
          <w:color w:val="595959" w:themeColor="text1" w:themeTint="A6"/>
        </w:rPr>
        <w:t>:</w:t>
      </w:r>
      <w:r w:rsidR="006B5B99">
        <w:rPr>
          <w:color w:val="595959" w:themeColor="text1" w:themeTint="A6"/>
        </w:rPr>
        <w:t>45</w:t>
      </w:r>
      <w:r>
        <w:rPr>
          <w:color w:val="595959" w:themeColor="text1" w:themeTint="A6"/>
        </w:rPr>
        <w:t xml:space="preserve"> pm</w:t>
      </w:r>
    </w:p>
    <w:p w14:paraId="70486EE4" w14:textId="133D3442" w:rsidR="00F54DA1" w:rsidRDefault="00F54DA1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  <w:t>Saturday</w:t>
      </w:r>
      <w:r>
        <w:rPr>
          <w:color w:val="595959" w:themeColor="text1" w:themeTint="A6"/>
        </w:rPr>
        <w:t xml:space="preserve"> </w:t>
      </w:r>
      <w:r w:rsidR="006B5B99">
        <w:rPr>
          <w:color w:val="595959" w:themeColor="text1" w:themeTint="A6"/>
        </w:rPr>
        <w:t>10:30</w:t>
      </w:r>
      <w:r>
        <w:rPr>
          <w:color w:val="595959" w:themeColor="text1" w:themeTint="A6"/>
        </w:rPr>
        <w:t xml:space="preserve"> am</w:t>
      </w:r>
      <w:r>
        <w:rPr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Saturday</w:t>
      </w:r>
      <w:r>
        <w:rPr>
          <w:color w:val="595959" w:themeColor="text1" w:themeTint="A6"/>
        </w:rPr>
        <w:t xml:space="preserve"> 2:</w:t>
      </w:r>
      <w:r w:rsidR="006B5B99">
        <w:rPr>
          <w:color w:val="595959" w:themeColor="text1" w:themeTint="A6"/>
        </w:rPr>
        <w:t>3</w:t>
      </w:r>
      <w:r>
        <w:rPr>
          <w:color w:val="595959" w:themeColor="text1" w:themeTint="A6"/>
        </w:rPr>
        <w:t>0 pm noon</w:t>
      </w:r>
    </w:p>
    <w:p w14:paraId="715DB0BB" w14:textId="25D30B14" w:rsidR="00CE2831" w:rsidRPr="009B6A52" w:rsidRDefault="00CE2831" w:rsidP="00F54DA1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i/>
          <w:iCs/>
          <w:color w:val="595959" w:themeColor="text1" w:themeTint="A6"/>
          <w:sz w:val="18"/>
          <w:szCs w:val="18"/>
        </w:rPr>
      </w:pPr>
    </w:p>
    <w:p w14:paraId="5BA9D01F" w14:textId="3CE5AAF2" w:rsidR="006B5B99" w:rsidRDefault="00CE2831" w:rsidP="006B5B99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>Jazz Band</w:t>
      </w:r>
      <w:r>
        <w:rPr>
          <w:color w:val="595959" w:themeColor="text1" w:themeTint="A6"/>
        </w:rPr>
        <w:t xml:space="preserve">: </w:t>
      </w:r>
      <w:r w:rsidR="003868E7">
        <w:rPr>
          <w:color w:val="595959" w:themeColor="text1" w:themeTint="A6"/>
        </w:rPr>
        <w:tab/>
      </w:r>
      <w:r w:rsidR="006B5B99" w:rsidRPr="00F54DA1">
        <w:rPr>
          <w:b/>
          <w:bCs/>
          <w:color w:val="595959" w:themeColor="text1" w:themeTint="A6"/>
        </w:rPr>
        <w:t>Thursday</w:t>
      </w:r>
      <w:r w:rsidR="006B5B99">
        <w:rPr>
          <w:color w:val="595959" w:themeColor="text1" w:themeTint="A6"/>
        </w:rPr>
        <w:t xml:space="preserve"> 4:</w:t>
      </w:r>
      <w:r w:rsidR="006B5B99">
        <w:rPr>
          <w:color w:val="595959" w:themeColor="text1" w:themeTint="A6"/>
        </w:rPr>
        <w:t>00</w:t>
      </w:r>
      <w:r w:rsidR="006B5B99">
        <w:rPr>
          <w:color w:val="595959" w:themeColor="text1" w:themeTint="A6"/>
        </w:rPr>
        <w:t xml:space="preserve"> pm check-in</w:t>
      </w:r>
      <w:r w:rsidR="006B5B99">
        <w:rPr>
          <w:color w:val="595959" w:themeColor="text1" w:themeTint="A6"/>
        </w:rPr>
        <w:tab/>
      </w:r>
      <w:r w:rsidR="006B5B99" w:rsidRPr="00F54DA1">
        <w:rPr>
          <w:b/>
          <w:bCs/>
          <w:color w:val="595959" w:themeColor="text1" w:themeTint="A6"/>
        </w:rPr>
        <w:t>Thursday</w:t>
      </w:r>
      <w:r w:rsidR="006B5B99">
        <w:rPr>
          <w:color w:val="595959" w:themeColor="text1" w:themeTint="A6"/>
        </w:rPr>
        <w:t xml:space="preserve"> 9:00 pm</w:t>
      </w:r>
    </w:p>
    <w:p w14:paraId="639E9A59" w14:textId="5DEF9A24" w:rsidR="00801E1C" w:rsidRPr="00D80847" w:rsidRDefault="006B5B99" w:rsidP="005B5340">
      <w:pPr>
        <w:pStyle w:val="ListBullet"/>
        <w:numPr>
          <w:ilvl w:val="0"/>
          <w:numId w:val="0"/>
        </w:numPr>
        <w:tabs>
          <w:tab w:val="left" w:pos="2430"/>
          <w:tab w:val="left" w:pos="5850"/>
        </w:tabs>
        <w:spacing w:after="60" w:line="240" w:lineRule="auto"/>
        <w:ind w:left="216" w:hanging="216"/>
        <w:rPr>
          <w:color w:val="595959" w:themeColor="text1" w:themeTint="A6"/>
        </w:rPr>
      </w:pP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Friday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7</w:t>
      </w:r>
      <w:r>
        <w:rPr>
          <w:color w:val="595959" w:themeColor="text1" w:themeTint="A6"/>
        </w:rPr>
        <w:t>:30 am</w:t>
      </w:r>
      <w:r>
        <w:rPr>
          <w:color w:val="595959" w:themeColor="text1" w:themeTint="A6"/>
        </w:rPr>
        <w:tab/>
      </w:r>
      <w:r w:rsidRPr="003868E7">
        <w:rPr>
          <w:b/>
          <w:bCs/>
          <w:color w:val="595959" w:themeColor="text1" w:themeTint="A6"/>
        </w:rPr>
        <w:t>Friday</w:t>
      </w:r>
      <w:r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7:30</w:t>
      </w:r>
      <w:r>
        <w:rPr>
          <w:color w:val="595959" w:themeColor="text1" w:themeTint="A6"/>
        </w:rPr>
        <w:t xml:space="preserve"> pm</w:t>
      </w:r>
    </w:p>
    <w:p w14:paraId="7D17F9C5" w14:textId="77777777" w:rsidR="002245CA" w:rsidRPr="00D80847" w:rsidRDefault="002245CA" w:rsidP="002245CA">
      <w:pPr>
        <w:pStyle w:val="Heading1"/>
        <w:spacing w:after="120"/>
      </w:pPr>
      <w:r w:rsidRPr="00D80847">
        <w:t>Honor Band Student Fees</w:t>
      </w:r>
    </w:p>
    <w:p w14:paraId="32F85D17" w14:textId="2A147085" w:rsidR="002245CA" w:rsidRPr="00D80847" w:rsidRDefault="002245CA" w:rsidP="001A2B80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The fee for each participant is $50.00. </w:t>
      </w:r>
      <w:hyperlink r:id="rId16" w:history="1">
        <w:r w:rsidRPr="00D80847">
          <w:rPr>
            <w:rStyle w:val="Hyperlink"/>
            <w:color w:val="0070C0"/>
          </w:rPr>
          <w:t>Payment</w:t>
        </w:r>
      </w:hyperlink>
      <w:r w:rsidRPr="00D80847">
        <w:rPr>
          <w:color w:val="0070C0"/>
        </w:rPr>
        <w:t xml:space="preserve"> </w:t>
      </w:r>
      <w:r w:rsidRPr="00D80847">
        <w:rPr>
          <w:color w:val="595959" w:themeColor="text1" w:themeTint="A6"/>
        </w:rPr>
        <w:t xml:space="preserve">must be received by Thursday, February </w:t>
      </w:r>
      <w:r w:rsidR="00603BDE" w:rsidRPr="00D80847">
        <w:rPr>
          <w:color w:val="595959" w:themeColor="text1" w:themeTint="A6"/>
        </w:rPr>
        <w:t>1</w:t>
      </w:r>
      <w:r w:rsidRPr="00D80847">
        <w:rPr>
          <w:color w:val="595959" w:themeColor="text1" w:themeTint="A6"/>
        </w:rPr>
        <w:t>, 202</w:t>
      </w:r>
      <w:r w:rsidR="00603BDE" w:rsidRPr="00D80847">
        <w:rPr>
          <w:color w:val="595959" w:themeColor="text1" w:themeTint="A6"/>
        </w:rPr>
        <w:t>4</w:t>
      </w:r>
      <w:r w:rsidRPr="00D80847">
        <w:rPr>
          <w:color w:val="595959" w:themeColor="text1" w:themeTint="A6"/>
        </w:rPr>
        <w:t xml:space="preserve">. Alternate students may be selected to replace students who have not paid by this date. All fees are non-refundable, even in the event of inclement weather. </w:t>
      </w:r>
    </w:p>
    <w:p w14:paraId="70DFF8AA" w14:textId="77777777" w:rsidR="000C4DE2" w:rsidRPr="00D80847" w:rsidRDefault="000C4DE2" w:rsidP="000C4DE2">
      <w:pPr>
        <w:pStyle w:val="Heading1"/>
        <w:spacing w:after="120"/>
      </w:pPr>
      <w:r w:rsidRPr="00D80847">
        <w:t>Meals</w:t>
      </w:r>
    </w:p>
    <w:p w14:paraId="5B5397A7" w14:textId="77777777" w:rsidR="000C4DE2" w:rsidRPr="00D80847" w:rsidRDefault="000C4DE2" w:rsidP="000C4DE2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Al meals are the responsibility of the students and directors. The students will have several food selections available on campus at The Hangar and The Student Union. </w:t>
      </w:r>
      <w:r>
        <w:rPr>
          <w:color w:val="595959" w:themeColor="text1" w:themeTint="A6"/>
        </w:rPr>
        <w:t>Refreshment</w:t>
      </w:r>
      <w:r w:rsidRPr="00D80847">
        <w:rPr>
          <w:color w:val="595959" w:themeColor="text1" w:themeTint="A6"/>
        </w:rPr>
        <w:t xml:space="preserve"> breaks </w:t>
      </w:r>
      <w:r>
        <w:rPr>
          <w:color w:val="595959" w:themeColor="text1" w:themeTint="A6"/>
        </w:rPr>
        <w:t>will</w:t>
      </w:r>
      <w:r w:rsidRPr="00D80847">
        <w:rPr>
          <w:color w:val="595959" w:themeColor="text1" w:themeTint="A6"/>
        </w:rPr>
        <w:t xml:space="preserve"> be provided.</w:t>
      </w:r>
    </w:p>
    <w:p w14:paraId="30EDD249" w14:textId="77777777" w:rsidR="000C4DE2" w:rsidRPr="00D80847" w:rsidRDefault="000C4DE2" w:rsidP="000C4DE2">
      <w:pPr>
        <w:pStyle w:val="Heading1"/>
        <w:spacing w:after="120"/>
      </w:pPr>
      <w:r w:rsidRPr="00D80847">
        <w:t>Hotel Accomodations</w:t>
      </w:r>
    </w:p>
    <w:p w14:paraId="2EA91496" w14:textId="77777777" w:rsidR="000C4DE2" w:rsidRPr="00D80847" w:rsidRDefault="000C4DE2" w:rsidP="000C4DE2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>Any hotel reservations are to be made by the director or student’s guardians.</w:t>
      </w:r>
    </w:p>
    <w:p w14:paraId="224CA198" w14:textId="77398428" w:rsidR="000C4DE2" w:rsidRPr="000C4DE2" w:rsidRDefault="000C4DE2" w:rsidP="000C4DE2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Hotels near Wright State: </w:t>
      </w:r>
      <w:hyperlink r:id="rId17" w:history="1">
        <w:r w:rsidRPr="00D80847">
          <w:rPr>
            <w:rStyle w:val="Hyperlink"/>
            <w:color w:val="0070C0"/>
          </w:rPr>
          <w:t>https://www.wright.edu/admissions/undergraduate/nearby-accommodations</w:t>
        </w:r>
      </w:hyperlink>
      <w:r w:rsidRPr="00D80847">
        <w:rPr>
          <w:color w:val="0070C0"/>
        </w:rPr>
        <w:t xml:space="preserve"> </w:t>
      </w:r>
    </w:p>
    <w:p w14:paraId="57C3584E" w14:textId="3E6776FD" w:rsidR="006A0FF4" w:rsidRPr="00D80847" w:rsidRDefault="006A0FF4" w:rsidP="001F45A8">
      <w:pPr>
        <w:pStyle w:val="Heading1"/>
        <w:spacing w:after="120"/>
      </w:pPr>
      <w:r w:rsidRPr="00D80847">
        <w:t>Director Workshops</w:t>
      </w:r>
    </w:p>
    <w:p w14:paraId="7C1F9D98" w14:textId="1EEB50FE" w:rsidR="006A0FF4" w:rsidRPr="00D80847" w:rsidRDefault="006A0FF4" w:rsidP="002245CA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A </w:t>
      </w:r>
      <w:hyperlink r:id="rId18" w:history="1">
        <w:r w:rsidRPr="00D80847">
          <w:rPr>
            <w:rStyle w:val="Hyperlink"/>
            <w:color w:val="0070C0"/>
          </w:rPr>
          <w:t>Professional Development</w:t>
        </w:r>
      </w:hyperlink>
      <w:r w:rsidRPr="00D80847">
        <w:rPr>
          <w:color w:val="595959" w:themeColor="text1" w:themeTint="A6"/>
        </w:rPr>
        <w:t xml:space="preserve"> component for Directors will be offered </w:t>
      </w:r>
      <w:r w:rsidR="00603BDE" w:rsidRPr="00D80847">
        <w:rPr>
          <w:color w:val="595959" w:themeColor="text1" w:themeTint="A6"/>
        </w:rPr>
        <w:t>on Friday during</w:t>
      </w:r>
      <w:r w:rsidRPr="00D80847">
        <w:rPr>
          <w:color w:val="595959" w:themeColor="text1" w:themeTint="A6"/>
        </w:rPr>
        <w:t xml:space="preserve"> the festival. This will include workshops presented by guest conductors, WSU Music Faculty, and time available to observe </w:t>
      </w:r>
      <w:r w:rsidR="002C1DF1" w:rsidRPr="00D80847">
        <w:rPr>
          <w:color w:val="595959" w:themeColor="text1" w:themeTint="A6"/>
        </w:rPr>
        <w:t xml:space="preserve">honor </w:t>
      </w:r>
      <w:r w:rsidRPr="00D80847">
        <w:rPr>
          <w:color w:val="595959" w:themeColor="text1" w:themeTint="A6"/>
        </w:rPr>
        <w:t>band rehearsals.</w:t>
      </w:r>
      <w:r w:rsidR="003657E7" w:rsidRPr="00D80847">
        <w:rPr>
          <w:color w:val="595959" w:themeColor="text1" w:themeTint="A6"/>
        </w:rPr>
        <w:t xml:space="preserve"> Directors can indicate their interest in attending when they complete their nomination form. </w:t>
      </w:r>
    </w:p>
    <w:p w14:paraId="63EDDAAF" w14:textId="77777777" w:rsidR="006A0FF4" w:rsidRPr="00D80847" w:rsidRDefault="006A0FF4" w:rsidP="002245CA">
      <w:pPr>
        <w:pStyle w:val="ListBullet"/>
        <w:numPr>
          <w:ilvl w:val="0"/>
          <w:numId w:val="16"/>
        </w:numPr>
        <w:spacing w:after="60" w:line="240" w:lineRule="auto"/>
        <w:ind w:left="187" w:hanging="187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A letter will be distributed to any director wishing to document professional development hours. </w:t>
      </w:r>
    </w:p>
    <w:p w14:paraId="36EB5F30" w14:textId="576B039F" w:rsidR="000C0197" w:rsidRPr="00D80847" w:rsidRDefault="00294BC8" w:rsidP="001F45A8">
      <w:pPr>
        <w:pStyle w:val="Heading1"/>
        <w:spacing w:after="120"/>
      </w:pPr>
      <w:r w:rsidRPr="00D80847">
        <w:lastRenderedPageBreak/>
        <w:t xml:space="preserve">Audition to WSU School of </w:t>
      </w:r>
      <w:r w:rsidR="00E054EA" w:rsidRPr="00D80847">
        <w:t>Fine and Performing Arts</w:t>
      </w:r>
    </w:p>
    <w:p w14:paraId="7EAF98B0" w14:textId="37443414" w:rsidR="00294BC8" w:rsidRPr="00D80847" w:rsidRDefault="00294BC8" w:rsidP="00833D82">
      <w:pPr>
        <w:pStyle w:val="ListBullet"/>
        <w:numPr>
          <w:ilvl w:val="0"/>
          <w:numId w:val="16"/>
        </w:numPr>
        <w:spacing w:line="240" w:lineRule="auto"/>
        <w:ind w:left="180" w:hanging="180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Students graduating high school in </w:t>
      </w:r>
      <w:r w:rsidRPr="00D80847">
        <w:rPr>
          <w:b/>
          <w:bCs/>
          <w:color w:val="595959" w:themeColor="text1" w:themeTint="A6"/>
        </w:rPr>
        <w:t>202</w:t>
      </w:r>
      <w:r w:rsidR="00603BDE" w:rsidRPr="00D80847">
        <w:rPr>
          <w:b/>
          <w:bCs/>
          <w:color w:val="595959" w:themeColor="text1" w:themeTint="A6"/>
        </w:rPr>
        <w:t>4</w:t>
      </w:r>
      <w:r w:rsidRPr="00D80847">
        <w:rPr>
          <w:color w:val="595959" w:themeColor="text1" w:themeTint="A6"/>
        </w:rPr>
        <w:t xml:space="preserve"> will have the opportunity to </w:t>
      </w:r>
      <w:r w:rsidRPr="00D80847">
        <w:rPr>
          <w:b/>
          <w:bCs/>
          <w:color w:val="595959" w:themeColor="text1" w:themeTint="A6"/>
        </w:rPr>
        <w:t>audition on-site</w:t>
      </w:r>
      <w:r w:rsidRPr="00D80847">
        <w:rPr>
          <w:color w:val="595959" w:themeColor="text1" w:themeTint="A6"/>
        </w:rPr>
        <w:t xml:space="preserve"> for acceptance into the Music Education or Music Performance degree program at Wright State University. One successful auditionee will be awarded with the </w:t>
      </w:r>
      <w:r w:rsidRPr="00D80847">
        <w:rPr>
          <w:b/>
          <w:bCs/>
          <w:color w:val="595959" w:themeColor="text1" w:themeTint="A6"/>
        </w:rPr>
        <w:t xml:space="preserve">WSU School of </w:t>
      </w:r>
      <w:r w:rsidR="00D6781F" w:rsidRPr="00D80847">
        <w:rPr>
          <w:b/>
          <w:bCs/>
          <w:color w:val="595959" w:themeColor="text1" w:themeTint="A6"/>
        </w:rPr>
        <w:t>Fine and Performing Arts</w:t>
      </w:r>
      <w:r w:rsidRPr="00D80847">
        <w:rPr>
          <w:b/>
          <w:bCs/>
          <w:color w:val="595959" w:themeColor="text1" w:themeTint="A6"/>
        </w:rPr>
        <w:t xml:space="preserve"> Honor Band Scholarship</w:t>
      </w:r>
      <w:r w:rsidR="00AF1C12" w:rsidRPr="00D80847">
        <w:rPr>
          <w:b/>
          <w:bCs/>
          <w:color w:val="595959" w:themeColor="text1" w:themeTint="A6"/>
        </w:rPr>
        <w:t>.</w:t>
      </w:r>
    </w:p>
    <w:p w14:paraId="3181997D" w14:textId="3F76AD0F" w:rsidR="00981390" w:rsidRPr="00D80847" w:rsidRDefault="00981390" w:rsidP="00833D82">
      <w:pPr>
        <w:pStyle w:val="ListBullet"/>
        <w:numPr>
          <w:ilvl w:val="0"/>
          <w:numId w:val="16"/>
        </w:numPr>
        <w:spacing w:line="240" w:lineRule="auto"/>
        <w:ind w:left="180" w:hanging="180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If you have a student interested in auditioning for acceptance and a scholarship to the WSU School of </w:t>
      </w:r>
      <w:r w:rsidR="004909BE" w:rsidRPr="00D80847">
        <w:rPr>
          <w:color w:val="595959" w:themeColor="text1" w:themeTint="A6"/>
        </w:rPr>
        <w:t>Fine and Performing Arts</w:t>
      </w:r>
      <w:r w:rsidRPr="00D80847">
        <w:rPr>
          <w:color w:val="595959" w:themeColor="text1" w:themeTint="A6"/>
        </w:rPr>
        <w:t xml:space="preserve">, please ask them to contact </w:t>
      </w:r>
      <w:hyperlink r:id="rId19" w:history="1">
        <w:proofErr w:type="spellStart"/>
        <w:r w:rsidRPr="00D80847">
          <w:rPr>
            <w:rStyle w:val="Hyperlink"/>
            <w:color w:val="0070C0"/>
          </w:rPr>
          <w:t>shelley.jagow@wright.edu</w:t>
        </w:r>
        <w:proofErr w:type="spellEnd"/>
      </w:hyperlink>
      <w:r w:rsidRPr="00D80847">
        <w:rPr>
          <w:color w:val="595959" w:themeColor="text1" w:themeTint="A6"/>
        </w:rPr>
        <w:t xml:space="preserve"> or they may contact their applied area faculty to set up an audition and a free lesson: </w:t>
      </w:r>
    </w:p>
    <w:p w14:paraId="53EA2C7F" w14:textId="2E2BE10D" w:rsidR="00981390" w:rsidRPr="00D80847" w:rsidRDefault="00981390" w:rsidP="00B524D8">
      <w:pPr>
        <w:pStyle w:val="ListBullet"/>
        <w:numPr>
          <w:ilvl w:val="0"/>
          <w:numId w:val="0"/>
        </w:numPr>
        <w:tabs>
          <w:tab w:val="left" w:pos="720"/>
          <w:tab w:val="left" w:pos="5040"/>
        </w:tabs>
        <w:spacing w:after="0"/>
        <w:ind w:left="187"/>
        <w:jc w:val="center"/>
        <w:rPr>
          <w:rFonts w:ascii="Perpetua" w:hAnsi="Perpetua"/>
          <w:b/>
          <w:i/>
          <w:color w:val="595959" w:themeColor="text1" w:themeTint="A6"/>
          <w:sz w:val="24"/>
          <w:szCs w:val="24"/>
        </w:rPr>
      </w:pPr>
      <w:r w:rsidRPr="00D80847">
        <w:rPr>
          <w:rFonts w:ascii="Perpetua" w:hAnsi="Perpetua"/>
          <w:b/>
          <w:i/>
          <w:color w:val="595959" w:themeColor="text1" w:themeTint="A6"/>
          <w:sz w:val="24"/>
          <w:szCs w:val="24"/>
        </w:rPr>
        <w:t xml:space="preserve">School of </w:t>
      </w:r>
      <w:r w:rsidR="00D6781F" w:rsidRPr="00D80847">
        <w:rPr>
          <w:rFonts w:ascii="Perpetua" w:hAnsi="Perpetua"/>
          <w:b/>
          <w:i/>
          <w:color w:val="595959" w:themeColor="text1" w:themeTint="A6"/>
          <w:sz w:val="24"/>
          <w:szCs w:val="24"/>
        </w:rPr>
        <w:t>Fine and Performing Arts</w:t>
      </w:r>
      <w:r w:rsidRPr="00D80847">
        <w:rPr>
          <w:rFonts w:ascii="Perpetua" w:hAnsi="Perpetua"/>
          <w:b/>
          <w:i/>
          <w:color w:val="595959" w:themeColor="text1" w:themeTint="A6"/>
          <w:sz w:val="24"/>
          <w:szCs w:val="24"/>
        </w:rPr>
        <w:t xml:space="preserve"> Wind &amp; Percussion Faculty</w:t>
      </w:r>
    </w:p>
    <w:p w14:paraId="59B9E70A" w14:textId="77777777" w:rsidR="00B524D8" w:rsidRPr="00D80847" w:rsidRDefault="00B524D8" w:rsidP="00B524D8">
      <w:pPr>
        <w:pStyle w:val="ListBullet"/>
        <w:numPr>
          <w:ilvl w:val="0"/>
          <w:numId w:val="0"/>
        </w:numPr>
        <w:tabs>
          <w:tab w:val="left" w:pos="720"/>
          <w:tab w:val="left" w:pos="5040"/>
        </w:tabs>
        <w:spacing w:after="0" w:line="240" w:lineRule="auto"/>
        <w:ind w:left="187"/>
        <w:rPr>
          <w:rFonts w:ascii="Perpetua" w:hAnsi="Perpetua"/>
          <w:b/>
          <w:iCs/>
          <w:color w:val="595959" w:themeColor="text1" w:themeTint="A6"/>
        </w:rPr>
        <w:sectPr w:rsidR="00B524D8" w:rsidRPr="00D80847" w:rsidSect="003657E7">
          <w:type w:val="continuous"/>
          <w:pgSz w:w="12240" w:h="15840"/>
          <w:pgMar w:top="720" w:right="1152" w:bottom="806" w:left="1152" w:header="720" w:footer="720" w:gutter="0"/>
          <w:cols w:space="720"/>
          <w:docGrid w:linePitch="360"/>
        </w:sectPr>
      </w:pPr>
    </w:p>
    <w:p w14:paraId="4BE161D8" w14:textId="77777777" w:rsidR="00981390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0" w:history="1">
        <w:r w:rsidR="00981390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Dr.  Christopher Chaffee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softHyphen/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Flute</w:t>
      </w:r>
    </w:p>
    <w:p w14:paraId="207374EF" w14:textId="56F76330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1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Katherine </w:t>
        </w:r>
        <w:proofErr w:type="spellStart"/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DeGruchy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Oboe</w:t>
      </w:r>
    </w:p>
    <w:p w14:paraId="0859CA05" w14:textId="77777777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2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John </w:t>
        </w:r>
        <w:proofErr w:type="spellStart"/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Kurokawa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Clarinet</w:t>
      </w:r>
    </w:p>
    <w:p w14:paraId="77A7E972" w14:textId="77777777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3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William </w:t>
        </w:r>
        <w:proofErr w:type="spellStart"/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Jobert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Bassoon</w:t>
      </w:r>
    </w:p>
    <w:p w14:paraId="7FB3AD20" w14:textId="2D27C294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4" w:history="1">
        <w:r w:rsidR="00AF1C12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Frankie </w:t>
        </w:r>
        <w:proofErr w:type="spellStart"/>
        <w:r w:rsidR="00AF1C12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Wantuch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Saxophone</w:t>
      </w:r>
    </w:p>
    <w:p w14:paraId="131B248F" w14:textId="16908570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5" w:history="1">
        <w:r w:rsidR="00915AF4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 xml:space="preserve">Stephen </w:t>
        </w:r>
        <w:proofErr w:type="spellStart"/>
        <w:r w:rsidR="00915AF4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Wadsack</w:t>
        </w:r>
        <w:proofErr w:type="spellEnd"/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Trumpet</w:t>
      </w:r>
    </w:p>
    <w:p w14:paraId="135635F4" w14:textId="6FEFE540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6" w:history="1">
        <w:r w:rsidR="00915AF4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Andrew Bass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Horn</w:t>
      </w:r>
    </w:p>
    <w:p w14:paraId="6D60875D" w14:textId="6BA508CB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595959" w:themeColor="text1" w:themeTint="A6"/>
          <w:sz w:val="21"/>
          <w:szCs w:val="21"/>
        </w:rPr>
      </w:pPr>
      <w:hyperlink r:id="rId27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Dr. Gretchen McNamara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Trombone</w:t>
      </w:r>
    </w:p>
    <w:p w14:paraId="2B35DDB1" w14:textId="58B2CCC2" w:rsidR="00B524D8" w:rsidRPr="00D80847" w:rsidRDefault="00000000" w:rsidP="0034687B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0070C0"/>
          <w:sz w:val="21"/>
          <w:szCs w:val="21"/>
        </w:rPr>
      </w:pPr>
      <w:hyperlink r:id="rId28" w:history="1">
        <w:r w:rsidR="0034687B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Daniel Honaker</w:t>
        </w:r>
      </w:hyperlink>
      <w:r w:rsidR="0034687B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Euphonium &amp; Tuba</w:t>
      </w:r>
    </w:p>
    <w:p w14:paraId="4C86A026" w14:textId="01788730" w:rsidR="00B524D8" w:rsidRPr="00D80847" w:rsidRDefault="00000000" w:rsidP="00B524D8">
      <w:pPr>
        <w:pStyle w:val="ListBullet"/>
        <w:numPr>
          <w:ilvl w:val="0"/>
          <w:numId w:val="0"/>
        </w:numPr>
        <w:tabs>
          <w:tab w:val="left" w:pos="5040"/>
        </w:tabs>
        <w:spacing w:after="0" w:line="240" w:lineRule="auto"/>
        <w:ind w:left="900"/>
        <w:rPr>
          <w:rFonts w:ascii="Perpetua" w:hAnsi="Perpetua"/>
          <w:b/>
          <w:iCs/>
          <w:color w:val="595959" w:themeColor="text1" w:themeTint="A6"/>
          <w:sz w:val="21"/>
          <w:szCs w:val="21"/>
        </w:rPr>
        <w:sectPr w:rsidR="00B524D8" w:rsidRPr="00D80847" w:rsidSect="003657E7">
          <w:type w:val="continuous"/>
          <w:pgSz w:w="12240" w:h="15840"/>
          <w:pgMar w:top="720" w:right="1152" w:bottom="806" w:left="1152" w:header="720" w:footer="720" w:gutter="0"/>
          <w:cols w:num="2" w:space="720"/>
          <w:docGrid w:linePitch="360"/>
        </w:sectPr>
      </w:pPr>
      <w:hyperlink r:id="rId29" w:history="1">
        <w:r w:rsidR="00B524D8" w:rsidRPr="00D80847">
          <w:rPr>
            <w:rStyle w:val="Hyperlink"/>
            <w:rFonts w:ascii="Perpetua" w:hAnsi="Perpetua"/>
            <w:b/>
            <w:iCs/>
            <w:color w:val="0070C0"/>
            <w:sz w:val="21"/>
            <w:szCs w:val="21"/>
          </w:rPr>
          <w:t>Gerald Noble</w:t>
        </w:r>
      </w:hyperlink>
      <w:r w:rsidR="00B524D8" w:rsidRPr="00D80847">
        <w:rPr>
          <w:rFonts w:ascii="Perpetua" w:hAnsi="Perpetua"/>
          <w:b/>
          <w:iCs/>
          <w:color w:val="0070C0"/>
          <w:sz w:val="21"/>
          <w:szCs w:val="21"/>
        </w:rPr>
        <w:t xml:space="preserve"> </w:t>
      </w:r>
      <w:r w:rsidR="00B524D8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– Percussio</w:t>
      </w:r>
      <w:r w:rsidR="00833D82" w:rsidRPr="00D80847">
        <w:rPr>
          <w:rFonts w:ascii="Perpetua" w:hAnsi="Perpetua"/>
          <w:b/>
          <w:iCs/>
          <w:color w:val="595959" w:themeColor="text1" w:themeTint="A6"/>
          <w:sz w:val="21"/>
          <w:szCs w:val="21"/>
        </w:rPr>
        <w:t>n</w:t>
      </w:r>
    </w:p>
    <w:p w14:paraId="63BAAB44" w14:textId="77777777" w:rsidR="00294BC8" w:rsidRPr="00D80847" w:rsidRDefault="00294BC8" w:rsidP="00981390">
      <w:pPr>
        <w:pStyle w:val="ListBullet"/>
        <w:numPr>
          <w:ilvl w:val="0"/>
          <w:numId w:val="0"/>
        </w:numPr>
      </w:pPr>
    </w:p>
    <w:p w14:paraId="0B494B43" w14:textId="77777777" w:rsidR="00294BC8" w:rsidRPr="00D80847" w:rsidRDefault="00294BC8" w:rsidP="001F45A8">
      <w:pPr>
        <w:pStyle w:val="Heading1"/>
        <w:spacing w:before="0" w:after="120"/>
      </w:pPr>
      <w:r w:rsidRPr="00D80847">
        <w:t>Awards &amp; Scholarships</w:t>
      </w:r>
    </w:p>
    <w:p w14:paraId="15D910F9" w14:textId="071FB3A3" w:rsidR="00294BC8" w:rsidRPr="00D80847" w:rsidRDefault="001A2B80" w:rsidP="00833D82">
      <w:pPr>
        <w:pStyle w:val="ListBullet"/>
        <w:numPr>
          <w:ilvl w:val="0"/>
          <w:numId w:val="16"/>
        </w:numPr>
        <w:spacing w:line="240" w:lineRule="auto"/>
        <w:ind w:left="180" w:hanging="180"/>
        <w:rPr>
          <w:color w:val="595959" w:themeColor="text1" w:themeTint="A6"/>
        </w:rPr>
      </w:pPr>
      <w:r w:rsidRPr="00D80847">
        <w:rPr>
          <w:color w:val="595959" w:themeColor="text1" w:themeTint="A6"/>
        </w:rPr>
        <w:t xml:space="preserve">The WSU School of Fine and Performing Arts Honor Band Scholarship will be announced at the </w:t>
      </w:r>
      <w:r w:rsidR="00294BC8" w:rsidRPr="00D80847">
        <w:rPr>
          <w:color w:val="595959" w:themeColor="text1" w:themeTint="A6"/>
        </w:rPr>
        <w:t>Final Concert</w:t>
      </w:r>
      <w:r w:rsidRPr="00D80847">
        <w:rPr>
          <w:color w:val="595959" w:themeColor="text1" w:themeTint="A6"/>
        </w:rPr>
        <w:t>.</w:t>
      </w:r>
    </w:p>
    <w:p w14:paraId="643331A4" w14:textId="1475DE7F" w:rsidR="00B64051" w:rsidRPr="00D80847" w:rsidRDefault="00B64051" w:rsidP="000C4DE2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color w:val="595959" w:themeColor="text1" w:themeTint="A6"/>
        </w:rPr>
      </w:pPr>
    </w:p>
    <w:sectPr w:rsidR="00B64051" w:rsidRPr="00D80847" w:rsidSect="003657E7">
      <w:type w:val="continuous"/>
      <w:pgSz w:w="12240" w:h="15840"/>
      <w:pgMar w:top="72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859C" w14:textId="77777777" w:rsidR="005E63AB" w:rsidRDefault="005E63AB">
      <w:r>
        <w:separator/>
      </w:r>
    </w:p>
  </w:endnote>
  <w:endnote w:type="continuationSeparator" w:id="0">
    <w:p w14:paraId="53AEC169" w14:textId="77777777" w:rsidR="005E63AB" w:rsidRDefault="005E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5D32" w14:textId="77777777" w:rsidR="005770F7" w:rsidRPr="00E03F16" w:rsidRDefault="00591D03">
    <w:pPr>
      <w:pStyle w:val="Footer"/>
      <w:rPr>
        <w:sz w:val="20"/>
      </w:rPr>
    </w:pPr>
    <w:r w:rsidRPr="00E03F16">
      <w:rPr>
        <w:sz w:val="20"/>
      </w:rPr>
      <w:fldChar w:fldCharType="begin"/>
    </w:r>
    <w:r w:rsidRPr="00E03F16">
      <w:rPr>
        <w:sz w:val="20"/>
      </w:rPr>
      <w:instrText xml:space="preserve"> PAGE   \* MERGEFORMAT </w:instrText>
    </w:r>
    <w:r w:rsidRPr="00E03F16">
      <w:rPr>
        <w:sz w:val="20"/>
      </w:rPr>
      <w:fldChar w:fldCharType="separate"/>
    </w:r>
    <w:r w:rsidRPr="00E03F16">
      <w:rPr>
        <w:noProof/>
        <w:sz w:val="20"/>
      </w:rPr>
      <w:t>2</w:t>
    </w:r>
    <w:r w:rsidRPr="00E03F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75BA" w14:textId="77777777" w:rsidR="005E63AB" w:rsidRDefault="005E63AB">
      <w:r>
        <w:separator/>
      </w:r>
    </w:p>
  </w:footnote>
  <w:footnote w:type="continuationSeparator" w:id="0">
    <w:p w14:paraId="53F1CB53" w14:textId="77777777" w:rsidR="005E63AB" w:rsidRDefault="005E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C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53388"/>
    <w:multiLevelType w:val="multilevel"/>
    <w:tmpl w:val="7DE41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F3BF1"/>
    <w:multiLevelType w:val="hybridMultilevel"/>
    <w:tmpl w:val="7DE4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759F6"/>
    <w:multiLevelType w:val="hybridMultilevel"/>
    <w:tmpl w:val="15C4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3559"/>
    <w:multiLevelType w:val="hybridMultilevel"/>
    <w:tmpl w:val="C82E1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E0984"/>
    <w:multiLevelType w:val="hybridMultilevel"/>
    <w:tmpl w:val="39A28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342"/>
    <w:multiLevelType w:val="hybridMultilevel"/>
    <w:tmpl w:val="A82AD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73225">
    <w:abstractNumId w:val="9"/>
  </w:num>
  <w:num w:numId="2" w16cid:durableId="1440880072">
    <w:abstractNumId w:val="15"/>
  </w:num>
  <w:num w:numId="3" w16cid:durableId="641542729">
    <w:abstractNumId w:val="10"/>
  </w:num>
  <w:num w:numId="4" w16cid:durableId="893278083">
    <w:abstractNumId w:val="7"/>
  </w:num>
  <w:num w:numId="5" w16cid:durableId="1909533589">
    <w:abstractNumId w:val="6"/>
  </w:num>
  <w:num w:numId="6" w16cid:durableId="1071387948">
    <w:abstractNumId w:val="5"/>
  </w:num>
  <w:num w:numId="7" w16cid:durableId="597566314">
    <w:abstractNumId w:val="4"/>
  </w:num>
  <w:num w:numId="8" w16cid:durableId="94401309">
    <w:abstractNumId w:val="8"/>
  </w:num>
  <w:num w:numId="9" w16cid:durableId="904415966">
    <w:abstractNumId w:val="3"/>
  </w:num>
  <w:num w:numId="10" w16cid:durableId="1988124567">
    <w:abstractNumId w:val="2"/>
  </w:num>
  <w:num w:numId="11" w16cid:durableId="1107774707">
    <w:abstractNumId w:val="1"/>
  </w:num>
  <w:num w:numId="12" w16cid:durableId="1234388233">
    <w:abstractNumId w:val="0"/>
  </w:num>
  <w:num w:numId="13" w16cid:durableId="998117339">
    <w:abstractNumId w:val="18"/>
  </w:num>
  <w:num w:numId="14" w16cid:durableId="1462766882">
    <w:abstractNumId w:val="12"/>
  </w:num>
  <w:num w:numId="15" w16cid:durableId="490102990">
    <w:abstractNumId w:val="11"/>
  </w:num>
  <w:num w:numId="16" w16cid:durableId="1640769058">
    <w:abstractNumId w:val="16"/>
  </w:num>
  <w:num w:numId="17" w16cid:durableId="1080951892">
    <w:abstractNumId w:val="14"/>
  </w:num>
  <w:num w:numId="18" w16cid:durableId="687606095">
    <w:abstractNumId w:val="17"/>
  </w:num>
  <w:num w:numId="19" w16cid:durableId="20909284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37"/>
    <w:rsid w:val="00026FF5"/>
    <w:rsid w:val="00072193"/>
    <w:rsid w:val="00074315"/>
    <w:rsid w:val="000810A8"/>
    <w:rsid w:val="000C0197"/>
    <w:rsid w:val="000C4DE2"/>
    <w:rsid w:val="001374A9"/>
    <w:rsid w:val="001A2B80"/>
    <w:rsid w:val="001F45A8"/>
    <w:rsid w:val="002245CA"/>
    <w:rsid w:val="00281354"/>
    <w:rsid w:val="002916DB"/>
    <w:rsid w:val="00294BC8"/>
    <w:rsid w:val="002A6FEB"/>
    <w:rsid w:val="002C1DF1"/>
    <w:rsid w:val="002D4F72"/>
    <w:rsid w:val="002E1F87"/>
    <w:rsid w:val="0030136B"/>
    <w:rsid w:val="00312F13"/>
    <w:rsid w:val="00327290"/>
    <w:rsid w:val="0034687B"/>
    <w:rsid w:val="003528D7"/>
    <w:rsid w:val="00363485"/>
    <w:rsid w:val="003657E7"/>
    <w:rsid w:val="00374BC3"/>
    <w:rsid w:val="003868E7"/>
    <w:rsid w:val="003E23DB"/>
    <w:rsid w:val="003E4D1E"/>
    <w:rsid w:val="003E5E2E"/>
    <w:rsid w:val="004026C8"/>
    <w:rsid w:val="00425C6F"/>
    <w:rsid w:val="00435249"/>
    <w:rsid w:val="0043572C"/>
    <w:rsid w:val="004515A5"/>
    <w:rsid w:val="0048029D"/>
    <w:rsid w:val="004909BE"/>
    <w:rsid w:val="004E7ACF"/>
    <w:rsid w:val="005675AA"/>
    <w:rsid w:val="005770F7"/>
    <w:rsid w:val="00591D03"/>
    <w:rsid w:val="005A0E0E"/>
    <w:rsid w:val="005B0924"/>
    <w:rsid w:val="005B5340"/>
    <w:rsid w:val="005C180E"/>
    <w:rsid w:val="005E63AB"/>
    <w:rsid w:val="00603BDE"/>
    <w:rsid w:val="0063175F"/>
    <w:rsid w:val="006A0FF4"/>
    <w:rsid w:val="006B5B99"/>
    <w:rsid w:val="0073248C"/>
    <w:rsid w:val="00743C3A"/>
    <w:rsid w:val="0079062C"/>
    <w:rsid w:val="00801E1C"/>
    <w:rsid w:val="00831E1B"/>
    <w:rsid w:val="00833D82"/>
    <w:rsid w:val="008649AC"/>
    <w:rsid w:val="00886AAE"/>
    <w:rsid w:val="00890318"/>
    <w:rsid w:val="008E7B43"/>
    <w:rsid w:val="00915AF4"/>
    <w:rsid w:val="009703B4"/>
    <w:rsid w:val="00976937"/>
    <w:rsid w:val="00981390"/>
    <w:rsid w:val="00991E66"/>
    <w:rsid w:val="00994A58"/>
    <w:rsid w:val="009B2EE8"/>
    <w:rsid w:val="009B6A52"/>
    <w:rsid w:val="009B6C1F"/>
    <w:rsid w:val="009D0B59"/>
    <w:rsid w:val="009E182D"/>
    <w:rsid w:val="00A4774D"/>
    <w:rsid w:val="00A66AD3"/>
    <w:rsid w:val="00AA2CAA"/>
    <w:rsid w:val="00AA4967"/>
    <w:rsid w:val="00AB33E0"/>
    <w:rsid w:val="00AF1C12"/>
    <w:rsid w:val="00B21CCE"/>
    <w:rsid w:val="00B524D8"/>
    <w:rsid w:val="00B64051"/>
    <w:rsid w:val="00B75B71"/>
    <w:rsid w:val="00C00DAC"/>
    <w:rsid w:val="00C23D73"/>
    <w:rsid w:val="00C67268"/>
    <w:rsid w:val="00C768E3"/>
    <w:rsid w:val="00CB294B"/>
    <w:rsid w:val="00CE2831"/>
    <w:rsid w:val="00CF19FA"/>
    <w:rsid w:val="00CF50F2"/>
    <w:rsid w:val="00D30A73"/>
    <w:rsid w:val="00D615BF"/>
    <w:rsid w:val="00D6781F"/>
    <w:rsid w:val="00D80847"/>
    <w:rsid w:val="00D84B1D"/>
    <w:rsid w:val="00D84B58"/>
    <w:rsid w:val="00D86EA6"/>
    <w:rsid w:val="00D9010B"/>
    <w:rsid w:val="00DA799D"/>
    <w:rsid w:val="00DB5FE5"/>
    <w:rsid w:val="00DF0545"/>
    <w:rsid w:val="00E03F16"/>
    <w:rsid w:val="00E054EA"/>
    <w:rsid w:val="00E439BB"/>
    <w:rsid w:val="00E60406"/>
    <w:rsid w:val="00E71B53"/>
    <w:rsid w:val="00F21771"/>
    <w:rsid w:val="00F42A6C"/>
    <w:rsid w:val="00F54DA1"/>
    <w:rsid w:val="00F64013"/>
    <w:rsid w:val="00F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B8343"/>
  <w15:chartTrackingRefBased/>
  <w15:docId w15:val="{E49F407F-962E-0B48-BD71-DF9A7053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paragraph" w:customStyle="1" w:styleId="AD42872510795D47A718CAB7983C0DE3">
    <w:name w:val="AD42872510795D47A718CAB7983C0DE3"/>
    <w:rsid w:val="00DF0545"/>
    <w:pPr>
      <w:spacing w:after="0" w:line="240" w:lineRule="auto"/>
    </w:pPr>
    <w:rPr>
      <w:rFonts w:eastAsiaTheme="minorEastAsia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1390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3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687B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eral-arts.wright.edu/music/honor-band-middle-high-school" TargetMode="External"/><Relationship Id="rId18" Type="http://schemas.openxmlformats.org/officeDocument/2006/relationships/hyperlink" Target="https://liberal-arts.wright.edu/fine-and-performing-arts/honor-band-middle-and-high-school" TargetMode="External"/><Relationship Id="rId26" Type="http://schemas.openxmlformats.org/officeDocument/2006/relationships/hyperlink" Target="mailto:andrew.bass@wright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therine.degruchy@wright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WrightStateMusic" TargetMode="External"/><Relationship Id="rId17" Type="http://schemas.openxmlformats.org/officeDocument/2006/relationships/hyperlink" Target="https://www.wright.edu/admissions/undergraduate/nearby-accommodations" TargetMode="External"/><Relationship Id="rId25" Type="http://schemas.openxmlformats.org/officeDocument/2006/relationships/hyperlink" Target="mailto:stephen.wadsack@wright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eral-arts.wright.edu/fine-and-performing-arts/honor-band-middle-and-high-school" TargetMode="External"/><Relationship Id="rId20" Type="http://schemas.openxmlformats.org/officeDocument/2006/relationships/hyperlink" Target="mailto:christopher.chaffee@wright.edu" TargetMode="External"/><Relationship Id="rId29" Type="http://schemas.openxmlformats.org/officeDocument/2006/relationships/hyperlink" Target="mailto:gerald.noble@wright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eral-arts.wright.edu/fine-and-performing-arts/honor-band-middle-and-high-school" TargetMode="External"/><Relationship Id="rId24" Type="http://schemas.openxmlformats.org/officeDocument/2006/relationships/hyperlink" Target="mailto:frankie.wantuch@wrigh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right.edu/admissions/undergraduate/directions-and-parking" TargetMode="External"/><Relationship Id="rId23" Type="http://schemas.openxmlformats.org/officeDocument/2006/relationships/hyperlink" Target="mailto:william.jobert@wright.edu" TargetMode="External"/><Relationship Id="rId28" Type="http://schemas.openxmlformats.org/officeDocument/2006/relationships/hyperlink" Target="mailto:daniel.honaker@wright.edu" TargetMode="External"/><Relationship Id="rId10" Type="http://schemas.openxmlformats.org/officeDocument/2006/relationships/hyperlink" Target="https://liberal-arts.wright.edu/fine-and-performing-arts/honor-band-middle-and-high-school" TargetMode="External"/><Relationship Id="rId19" Type="http://schemas.openxmlformats.org/officeDocument/2006/relationships/hyperlink" Target="mailto:shelley.jagow@wright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iberal-arts.wright.edu/fine-and-performing-arts/honor-band-middle-and-high-school" TargetMode="External"/><Relationship Id="rId22" Type="http://schemas.openxmlformats.org/officeDocument/2006/relationships/hyperlink" Target="mailto:john.kurokawa@wright.edu" TargetMode="External"/><Relationship Id="rId27" Type="http://schemas.openxmlformats.org/officeDocument/2006/relationships/hyperlink" Target="mailto:gretchen.mcnamara@wright.edu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lleyjagow/Library/Containers/com.microsoft.Word/Data/Library/Application%20Support/Microsoft/Office/16.0/DTS/en-US%7b14791E47-CCB6-E945-A1E5-0567477E84D9%7d/%7bA6B9498F-63F0-7F47-9A40-96A68FCE3399%7dtf10002074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02EF-9400-104D-9AF0-66453DB7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{A6B9498F-63F0-7F47-9A40-96A68FCE3399}tf10002074.dotx</Template>
  <TotalTime>89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Jagow</dc:creator>
  <cp:keywords/>
  <dc:description/>
  <cp:lastModifiedBy>Jagow, Shelley M.</cp:lastModifiedBy>
  <cp:revision>16</cp:revision>
  <dcterms:created xsi:type="dcterms:W3CDTF">2023-11-07T16:37:00Z</dcterms:created>
  <dcterms:modified xsi:type="dcterms:W3CDTF">2023-12-31T18:40:00Z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